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29C1B" w14:textId="77777777" w:rsidR="00166F62" w:rsidRDefault="00166F62" w:rsidP="00166F62">
      <w:pPr>
        <w:autoSpaceDE w:val="0"/>
        <w:autoSpaceDN w:val="0"/>
        <w:adjustRightInd w:val="0"/>
        <w:spacing w:line="360" w:lineRule="auto"/>
        <w:rPr>
          <w:b/>
        </w:rPr>
      </w:pPr>
    </w:p>
    <w:p w14:paraId="18A3FA70" w14:textId="60525FFB" w:rsidR="76767208" w:rsidRDefault="76767208" w:rsidP="76767208">
      <w:pPr>
        <w:spacing w:line="360" w:lineRule="auto"/>
        <w:jc w:val="center"/>
        <w:rPr>
          <w:b/>
          <w:bCs/>
        </w:rPr>
      </w:pPr>
    </w:p>
    <w:p w14:paraId="357B5CAD" w14:textId="77777777" w:rsidR="00166F62" w:rsidRPr="000548C1" w:rsidRDefault="00166F62" w:rsidP="00166F6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548C1">
        <w:rPr>
          <w:b/>
        </w:rPr>
        <w:t xml:space="preserve">Oznámení o přijetí dítěte k předškolnímu vzdělávání pro jinou MŠ </w:t>
      </w:r>
      <w:r>
        <w:rPr>
          <w:b/>
        </w:rPr>
        <w:t>pro školní rok 2024/2025</w:t>
      </w:r>
    </w:p>
    <w:p w14:paraId="589F1A69" w14:textId="77777777" w:rsidR="00166F62" w:rsidRPr="000548C1" w:rsidRDefault="00166F62" w:rsidP="00166F6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  <w:r w:rsidRPr="000548C1">
        <w:rPr>
          <w:b/>
        </w:rPr>
        <w:t>(„zápisový lístek pro předškolní vzdělávání“)</w:t>
      </w:r>
    </w:p>
    <w:p w14:paraId="2371447D" w14:textId="77777777" w:rsidR="00166F62" w:rsidRDefault="00166F62" w:rsidP="00166F62">
      <w:pPr>
        <w:autoSpaceDE w:val="0"/>
        <w:autoSpaceDN w:val="0"/>
        <w:adjustRightInd w:val="0"/>
        <w:spacing w:line="360" w:lineRule="auto"/>
        <w:jc w:val="both"/>
      </w:pPr>
    </w:p>
    <w:p w14:paraId="4B5D376A" w14:textId="3CB79C2F" w:rsidR="00166F62" w:rsidRDefault="00166F62" w:rsidP="00166F62">
      <w:pPr>
        <w:autoSpaceDE w:val="0"/>
        <w:autoSpaceDN w:val="0"/>
        <w:adjustRightInd w:val="0"/>
        <w:spacing w:line="360" w:lineRule="auto"/>
        <w:jc w:val="both"/>
      </w:pPr>
      <w:r>
        <w:t>Já, (jméno) ……………………………………………………………, jako zákonný zástupce nezletilé/ho (jméno)…………………………………………</w:t>
      </w:r>
      <w:proofErr w:type="gramStart"/>
      <w:r>
        <w:t>…….</w:t>
      </w:r>
      <w:proofErr w:type="gramEnd"/>
      <w:r>
        <w:t>………, narozené/ho dne ……………..…………, trvale bytem……………………………………………………….. oznamuji, že můj syn/moje dcera byl/a přijat/a v </w:t>
      </w:r>
      <w:r w:rsidRPr="76767208">
        <w:rPr>
          <w:b/>
          <w:bCs/>
        </w:rPr>
        <w:t>Mateřské škole</w:t>
      </w:r>
      <w:r w:rsidR="00FC23B5" w:rsidRPr="76767208">
        <w:rPr>
          <w:b/>
          <w:bCs/>
        </w:rPr>
        <w:t xml:space="preserve"> Hřibská 2102/1, Praha 10</w:t>
      </w:r>
      <w:r>
        <w:t xml:space="preserve"> a z toho důvodu </w:t>
      </w:r>
      <w:r w:rsidRPr="76767208">
        <w:rPr>
          <w:b/>
          <w:bCs/>
        </w:rPr>
        <w:t xml:space="preserve">beru zpět své žádosti </w:t>
      </w:r>
      <w:r>
        <w:t>o přijetí k předškolnímu vzdělávání pro školní rok 2024/2025 do všech dalších mateřských škol zřízených MČ Praha 10, kam jsem žádosti o přijetí podával/a</w:t>
      </w:r>
      <w:r w:rsidR="00E15CFB">
        <w:t>.</w:t>
      </w:r>
    </w:p>
    <w:p w14:paraId="5223CCB3" w14:textId="77777777" w:rsidR="00166F62" w:rsidRDefault="00166F62" w:rsidP="00166F62">
      <w:pPr>
        <w:autoSpaceDE w:val="0"/>
        <w:autoSpaceDN w:val="0"/>
        <w:adjustRightInd w:val="0"/>
        <w:spacing w:line="360" w:lineRule="auto"/>
        <w:jc w:val="both"/>
      </w:pPr>
    </w:p>
    <w:p w14:paraId="7F071997" w14:textId="77777777" w:rsidR="00166F62" w:rsidRDefault="00166F62" w:rsidP="00166F62">
      <w:pPr>
        <w:autoSpaceDE w:val="0"/>
        <w:autoSpaceDN w:val="0"/>
        <w:adjustRightInd w:val="0"/>
        <w:spacing w:line="360" w:lineRule="auto"/>
        <w:jc w:val="both"/>
      </w:pPr>
    </w:p>
    <w:p w14:paraId="4E6DA220" w14:textId="07CA1F53" w:rsidR="00166F62" w:rsidRDefault="00166F62" w:rsidP="00166F62">
      <w:pPr>
        <w:autoSpaceDE w:val="0"/>
        <w:autoSpaceDN w:val="0"/>
        <w:adjustRightInd w:val="0"/>
      </w:pPr>
      <w:r>
        <w:t>V Praze dne</w:t>
      </w:r>
      <w:r>
        <w:tab/>
        <w:t xml:space="preserve">…………………. </w:t>
      </w:r>
      <w:r>
        <w:tab/>
      </w:r>
      <w:r>
        <w:tab/>
      </w:r>
      <w:r>
        <w:tab/>
      </w:r>
      <w:r>
        <w:tab/>
      </w:r>
      <w:r w:rsidR="00263200">
        <w:t>………</w:t>
      </w:r>
      <w:r>
        <w:t>……</w:t>
      </w:r>
      <w:r w:rsidR="00263200">
        <w:t>……………….</w:t>
      </w:r>
    </w:p>
    <w:p w14:paraId="5EF19198" w14:textId="77777777" w:rsidR="00166F62" w:rsidRDefault="00166F62" w:rsidP="00166F62">
      <w:pPr>
        <w:autoSpaceDE w:val="0"/>
        <w:autoSpaceDN w:val="0"/>
        <w:adjustRightInd w:val="0"/>
        <w:ind w:left="5664"/>
      </w:pPr>
      <w:r>
        <w:t>podpis zákonného zástupce dítěte</w:t>
      </w:r>
    </w:p>
    <w:p w14:paraId="746B6A9A" w14:textId="77777777" w:rsidR="00166F62" w:rsidRDefault="00166F62" w:rsidP="00166F62">
      <w:pPr>
        <w:autoSpaceDE w:val="0"/>
        <w:autoSpaceDN w:val="0"/>
        <w:adjustRightInd w:val="0"/>
        <w:spacing w:line="360" w:lineRule="auto"/>
      </w:pPr>
    </w:p>
    <w:p w14:paraId="57E595D9" w14:textId="77777777" w:rsidR="00166F62" w:rsidRDefault="00166F62" w:rsidP="00166F62">
      <w:pPr>
        <w:autoSpaceDE w:val="0"/>
        <w:autoSpaceDN w:val="0"/>
        <w:adjustRightInd w:val="0"/>
        <w:spacing w:line="360" w:lineRule="auto"/>
      </w:pPr>
    </w:p>
    <w:p w14:paraId="1DB28212" w14:textId="6AC45EC3" w:rsidR="00166F62" w:rsidRDefault="00166F62" w:rsidP="00166F62">
      <w:pPr>
        <w:autoSpaceDE w:val="0"/>
        <w:autoSpaceDN w:val="0"/>
        <w:adjustRightInd w:val="0"/>
        <w:spacing w:line="360" w:lineRule="auto"/>
      </w:pPr>
      <w:r>
        <w:t>Současně tímto zplnomocňuji Mateřskou školu</w:t>
      </w:r>
      <w:r w:rsidR="00D10626">
        <w:t>, Praha 10, Hřibská 2102/1</w:t>
      </w:r>
      <w:r w:rsidR="0062130A">
        <w:t xml:space="preserve"> </w:t>
      </w:r>
    </w:p>
    <w:p w14:paraId="6434B704" w14:textId="4F81D671" w:rsidR="00166F62" w:rsidRDefault="00166F62" w:rsidP="00166F62">
      <w:pPr>
        <w:autoSpaceDE w:val="0"/>
        <w:autoSpaceDN w:val="0"/>
        <w:adjustRightInd w:val="0"/>
        <w:spacing w:line="360" w:lineRule="auto"/>
      </w:pPr>
      <w:r>
        <w:t xml:space="preserve">k předání tohoto oznámení do </w:t>
      </w:r>
      <w:r w:rsidR="00E15CFB">
        <w:t>všech dalších</w:t>
      </w:r>
      <w:r>
        <w:t xml:space="preserve"> mateřských škol</w:t>
      </w:r>
      <w:r w:rsidR="009A5B0E">
        <w:t xml:space="preserve">, </w:t>
      </w:r>
      <w:r w:rsidR="00E54788">
        <w:t>kam jsem</w:t>
      </w:r>
      <w:r w:rsidR="009A5B0E">
        <w:t xml:space="preserve"> žádosti podával/a.</w:t>
      </w:r>
    </w:p>
    <w:p w14:paraId="555E036C" w14:textId="77777777" w:rsidR="00166F62" w:rsidRDefault="00166F62" w:rsidP="00166F62">
      <w:pPr>
        <w:autoSpaceDE w:val="0"/>
        <w:autoSpaceDN w:val="0"/>
        <w:adjustRightInd w:val="0"/>
        <w:spacing w:line="360" w:lineRule="auto"/>
      </w:pPr>
    </w:p>
    <w:p w14:paraId="12B62073" w14:textId="55BD8390" w:rsidR="00166F62" w:rsidRDefault="00166F62" w:rsidP="00166F62">
      <w:pPr>
        <w:autoSpaceDE w:val="0"/>
        <w:autoSpaceDN w:val="0"/>
        <w:adjustRightInd w:val="0"/>
        <w:spacing w:line="360" w:lineRule="auto"/>
      </w:pPr>
      <w:r>
        <w:t>Zápisový lístek odevzdají zákonní zástupci dítěte</w:t>
      </w:r>
      <w:r w:rsidR="00725C4D">
        <w:t>:</w:t>
      </w:r>
    </w:p>
    <w:p w14:paraId="22012C01" w14:textId="308019A0" w:rsidR="00D90F6F" w:rsidRPr="00DD4267" w:rsidRDefault="000933A7" w:rsidP="00D90F6F">
      <w:pPr>
        <w:autoSpaceDE w:val="0"/>
        <w:autoSpaceDN w:val="0"/>
        <w:adjustRightInd w:val="0"/>
      </w:pPr>
      <w:r>
        <w:t xml:space="preserve">Osobně na adrese Chotouňská 717                         </w:t>
      </w:r>
      <w:r w:rsidR="00D90F6F">
        <w:t>Přijatí I. -15.5.-13.00-15.00 hod</w:t>
      </w:r>
    </w:p>
    <w:p w14:paraId="2201D5EB" w14:textId="6C53D9F1" w:rsidR="00D90F6F" w:rsidRPr="00DD4267" w:rsidRDefault="00D90F6F" w:rsidP="00D90F6F">
      <w:pPr>
        <w:autoSpaceDE w:val="0"/>
        <w:autoSpaceDN w:val="0"/>
        <w:adjustRightInd w:val="0"/>
      </w:pPr>
      <w:r w:rsidRPr="00DD4267">
        <w:t xml:space="preserve">                                                                                                16.5.-11.00-14.00 hod</w:t>
      </w:r>
      <w:r w:rsidR="00627B2C" w:rsidRPr="00DD4267">
        <w:t xml:space="preserve"> nejpozději</w:t>
      </w:r>
    </w:p>
    <w:p w14:paraId="3B784AA6" w14:textId="5769E2BA" w:rsidR="00D90F6F" w:rsidRPr="00DD4267" w:rsidRDefault="00D90F6F" w:rsidP="00D90F6F">
      <w:pPr>
        <w:autoSpaceDE w:val="0"/>
        <w:autoSpaceDN w:val="0"/>
        <w:adjustRightInd w:val="0"/>
      </w:pPr>
      <w:r>
        <w:t xml:space="preserve">                                                                                Přijatí II. </w:t>
      </w:r>
      <w:r w:rsidR="13B2EDB5">
        <w:t xml:space="preserve"> </w:t>
      </w:r>
      <w:r>
        <w:t>27.5.-13.00-15.00 hod</w:t>
      </w:r>
    </w:p>
    <w:p w14:paraId="10D49794" w14:textId="5703D9B8" w:rsidR="00D90F6F" w:rsidRPr="00DD4267" w:rsidRDefault="00D90F6F" w:rsidP="00D90F6F">
      <w:pPr>
        <w:autoSpaceDE w:val="0"/>
        <w:autoSpaceDN w:val="0"/>
        <w:adjustRightInd w:val="0"/>
      </w:pPr>
      <w:r w:rsidRPr="00DD4267">
        <w:t xml:space="preserve">                                                                                              </w:t>
      </w:r>
      <w:r w:rsidR="000B4DAB">
        <w:t xml:space="preserve"> </w:t>
      </w:r>
      <w:r w:rsidRPr="00DD4267">
        <w:t xml:space="preserve"> 28.5.-11.00-14.00 hod</w:t>
      </w:r>
      <w:r w:rsidR="00627B2C" w:rsidRPr="00DD4267">
        <w:t xml:space="preserve"> nejpozději</w:t>
      </w:r>
    </w:p>
    <w:p w14:paraId="46C7B101" w14:textId="77E49A7D" w:rsidR="00D90F6F" w:rsidRPr="00DD4267" w:rsidRDefault="00EB7247" w:rsidP="00D90F6F">
      <w:pPr>
        <w:autoSpaceDE w:val="0"/>
        <w:autoSpaceDN w:val="0"/>
        <w:adjustRightInd w:val="0"/>
      </w:pPr>
      <w:r w:rsidRPr="00DD4267">
        <w:t xml:space="preserve">                                                                                               </w:t>
      </w:r>
    </w:p>
    <w:p w14:paraId="3F695DDD" w14:textId="61AD045B" w:rsidR="00EB7247" w:rsidRPr="00DD4267" w:rsidRDefault="00EB7247" w:rsidP="00D90F6F">
      <w:pPr>
        <w:autoSpaceDE w:val="0"/>
        <w:autoSpaceDN w:val="0"/>
        <w:adjustRightInd w:val="0"/>
      </w:pPr>
      <w:r w:rsidRPr="00DD4267">
        <w:t xml:space="preserve">Prostřednictvím datové schránky nejpozději: I. </w:t>
      </w:r>
      <w:r w:rsidR="00D354A6" w:rsidRPr="00DD4267">
        <w:t>d</w:t>
      </w:r>
      <w:r w:rsidRPr="00DD4267">
        <w:t>o</w:t>
      </w:r>
      <w:r w:rsidR="00D354A6" w:rsidRPr="00DD4267">
        <w:t xml:space="preserve"> </w:t>
      </w:r>
      <w:r w:rsidR="00A05653" w:rsidRPr="00DD4267">
        <w:t>16.5. – 24.00</w:t>
      </w:r>
      <w:r w:rsidR="00E46ED1" w:rsidRPr="00DD4267">
        <w:t xml:space="preserve"> h</w:t>
      </w:r>
    </w:p>
    <w:p w14:paraId="479756F1" w14:textId="3A3EC3CB" w:rsidR="00A05653" w:rsidRPr="00DD4267" w:rsidRDefault="00A05653" w:rsidP="00D90F6F">
      <w:pPr>
        <w:autoSpaceDE w:val="0"/>
        <w:autoSpaceDN w:val="0"/>
        <w:adjustRightInd w:val="0"/>
      </w:pPr>
      <w:r>
        <w:t xml:space="preserve">                                                                      </w:t>
      </w:r>
      <w:r w:rsidR="7F7DDC28">
        <w:t xml:space="preserve"> </w:t>
      </w:r>
      <w:r>
        <w:t xml:space="preserve"> II. do 28.5.</w:t>
      </w:r>
      <w:r w:rsidR="00E46ED1">
        <w:t xml:space="preserve"> – 24.00 h</w:t>
      </w:r>
    </w:p>
    <w:p w14:paraId="710ED43E" w14:textId="77777777" w:rsidR="00166F62" w:rsidRDefault="00166F62" w:rsidP="00166F62">
      <w:pPr>
        <w:autoSpaceDE w:val="0"/>
        <w:autoSpaceDN w:val="0"/>
        <w:adjustRightInd w:val="0"/>
      </w:pPr>
    </w:p>
    <w:p w14:paraId="60F14522" w14:textId="77777777" w:rsidR="00166F62" w:rsidRDefault="00166F62" w:rsidP="00166F62">
      <w:pPr>
        <w:autoSpaceDE w:val="0"/>
        <w:autoSpaceDN w:val="0"/>
        <w:adjustRightInd w:val="0"/>
      </w:pPr>
    </w:p>
    <w:p w14:paraId="22F617DF" w14:textId="77777777" w:rsidR="00166F62" w:rsidRDefault="00166F62" w:rsidP="00166F62">
      <w:pPr>
        <w:autoSpaceDE w:val="0"/>
        <w:autoSpaceDN w:val="0"/>
        <w:adjustRightInd w:val="0"/>
      </w:pPr>
      <w:r w:rsidRPr="00FB29D4">
        <w:t>Zápisový lístek odevzdávají zákonní zástupci, kteří zapisovali dítě do více než jedné mateřské školy</w:t>
      </w:r>
      <w:r>
        <w:t>.</w:t>
      </w:r>
    </w:p>
    <w:p w14:paraId="55FE9CC7" w14:textId="77777777" w:rsidR="00166F62" w:rsidRDefault="00166F62" w:rsidP="00166F62">
      <w:pPr>
        <w:autoSpaceDE w:val="0"/>
        <w:autoSpaceDN w:val="0"/>
        <w:adjustRightInd w:val="0"/>
      </w:pPr>
    </w:p>
    <w:p w14:paraId="627DD28B" w14:textId="77777777" w:rsidR="00166F62" w:rsidRDefault="00166F62" w:rsidP="00166F62">
      <w:pPr>
        <w:autoSpaceDE w:val="0"/>
        <w:autoSpaceDN w:val="0"/>
        <w:adjustRightInd w:val="0"/>
      </w:pPr>
    </w:p>
    <w:p w14:paraId="1003078C" w14:textId="77777777" w:rsidR="00166F62" w:rsidRDefault="00166F62" w:rsidP="00166F62">
      <w:pPr>
        <w:autoSpaceDE w:val="0"/>
        <w:autoSpaceDN w:val="0"/>
        <w:adjustRightInd w:val="0"/>
      </w:pPr>
    </w:p>
    <w:p w14:paraId="6AA5EB65" w14:textId="122DC62D" w:rsidR="728F9FD9" w:rsidRDefault="728F9FD9" w:rsidP="1B510773">
      <w:pPr>
        <w:jc w:val="both"/>
        <w:rPr>
          <w:b/>
          <w:bCs/>
        </w:rPr>
      </w:pPr>
    </w:p>
    <w:sectPr w:rsidR="728F9FD9" w:rsidSect="00D150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43159" w14:textId="77777777" w:rsidR="00D15055" w:rsidRDefault="00D15055" w:rsidP="00C17C22">
      <w:r>
        <w:separator/>
      </w:r>
    </w:p>
  </w:endnote>
  <w:endnote w:type="continuationSeparator" w:id="0">
    <w:p w14:paraId="45127C27" w14:textId="77777777" w:rsidR="00D15055" w:rsidRDefault="00D15055" w:rsidP="00C17C22">
      <w:r>
        <w:continuationSeparator/>
      </w:r>
    </w:p>
  </w:endnote>
  <w:endnote w:type="continuationNotice" w:id="1">
    <w:p w14:paraId="1E0810BE" w14:textId="77777777" w:rsidR="00D15055" w:rsidRDefault="00D15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65BE2" w14:textId="77777777" w:rsidR="00B449AA" w:rsidRDefault="00B44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80AFA" w14:textId="77777777" w:rsidR="00231BCB" w:rsidRDefault="00231BCB" w:rsidP="00231BCB">
    <w:pPr>
      <w:pStyle w:val="Footer"/>
      <w:tabs>
        <w:tab w:val="clear" w:pos="4536"/>
      </w:tabs>
    </w:pPr>
    <w:r>
      <w:t>Tel. 274 772 925                                                                                             Tel. 222 960 235</w:t>
    </w:r>
  </w:p>
  <w:p w14:paraId="3109FDD3" w14:textId="77777777" w:rsidR="00231BCB" w:rsidRDefault="00231BCB" w:rsidP="00231BCB">
    <w:pPr>
      <w:pStyle w:val="Footer"/>
      <w:tabs>
        <w:tab w:val="clear" w:pos="4536"/>
        <w:tab w:val="clear" w:pos="9072"/>
        <w:tab w:val="left" w:pos="7665"/>
      </w:tabs>
    </w:pPr>
    <w:r w:rsidRPr="00231BCB">
      <w:t>www.skolkahribska.cz</w:t>
    </w:r>
    <w:r>
      <w:t xml:space="preserve">                                                                                   www.skolkanadvodovodem.cz</w:t>
    </w:r>
  </w:p>
  <w:p w14:paraId="675B5BCB" w14:textId="77777777" w:rsidR="00231BCB" w:rsidRDefault="00231BCB" w:rsidP="00231BCB">
    <w:pPr>
      <w:pStyle w:val="Footer"/>
      <w:tabs>
        <w:tab w:val="clear" w:pos="4536"/>
        <w:tab w:val="clear" w:pos="9072"/>
        <w:tab w:val="left" w:pos="6300"/>
      </w:tabs>
    </w:pPr>
    <w:r w:rsidRPr="00231BCB">
      <w:t>skolka@skolkahribska.cz</w:t>
    </w:r>
    <w:r>
      <w:t xml:space="preserve">                                                                              skolka@skolkanadvodovodem.cz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C910C" w14:textId="77777777" w:rsidR="00B449AA" w:rsidRDefault="00B44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76A3C" w14:textId="77777777" w:rsidR="00D15055" w:rsidRDefault="00D15055" w:rsidP="00C17C22">
      <w:r>
        <w:separator/>
      </w:r>
    </w:p>
  </w:footnote>
  <w:footnote w:type="continuationSeparator" w:id="0">
    <w:p w14:paraId="3CF8BB34" w14:textId="77777777" w:rsidR="00D15055" w:rsidRDefault="00D15055" w:rsidP="00C17C22">
      <w:r>
        <w:continuationSeparator/>
      </w:r>
    </w:p>
  </w:footnote>
  <w:footnote w:type="continuationNotice" w:id="1">
    <w:p w14:paraId="064F1626" w14:textId="77777777" w:rsidR="00D15055" w:rsidRDefault="00D150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ADB5B" w14:textId="77777777" w:rsidR="00B449AA" w:rsidRDefault="00B449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6D9EA" w14:textId="1ED8BA19" w:rsidR="00C17C22" w:rsidRDefault="0093368F" w:rsidP="0093368F">
    <w:pPr>
      <w:pStyle w:val="Header"/>
      <w:tabs>
        <w:tab w:val="left" w:pos="34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9D2AEA" wp14:editId="435879D2">
          <wp:simplePos x="0" y="0"/>
          <wp:positionH relativeFrom="margin">
            <wp:align>left</wp:align>
          </wp:positionH>
          <wp:positionV relativeFrom="paragraph">
            <wp:posOffset>-308315</wp:posOffset>
          </wp:positionV>
          <wp:extent cx="666000" cy="756000"/>
          <wp:effectExtent l="0" t="0" r="127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7C699DD2" wp14:editId="2BC485C4">
          <wp:simplePos x="0" y="0"/>
          <wp:positionH relativeFrom="margin">
            <wp:align>right</wp:align>
          </wp:positionH>
          <wp:positionV relativeFrom="paragraph">
            <wp:posOffset>-315059</wp:posOffset>
          </wp:positionV>
          <wp:extent cx="673100" cy="755819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5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C22">
      <w:t xml:space="preserve">  </w:t>
    </w:r>
    <w:r w:rsidR="00C17C22">
      <w:tab/>
    </w:r>
    <w:r w:rsidR="00C17C22">
      <w:tab/>
      <w:t xml:space="preserve">           Mateřská škola, Praha 10, Hřibská </w:t>
    </w:r>
    <w:r w:rsidR="00CF3CC6">
      <w:t>2102/1</w:t>
    </w:r>
    <w:r w:rsidR="00C17C22">
      <w:t xml:space="preserve">              </w:t>
    </w:r>
    <w:r>
      <w:tab/>
    </w:r>
  </w:p>
  <w:p w14:paraId="469D8113" w14:textId="664619CA" w:rsidR="00CF3CC6" w:rsidRDefault="00CF3CC6" w:rsidP="00C17C22">
    <w:pPr>
      <w:pStyle w:val="Header"/>
      <w:tabs>
        <w:tab w:val="left" w:pos="345"/>
      </w:tabs>
    </w:pPr>
    <w:r>
      <w:t xml:space="preserve">                                                                   příspěvková organizace</w:t>
    </w:r>
  </w:p>
  <w:p w14:paraId="2C228EB2" w14:textId="77777777" w:rsidR="00C17C22" w:rsidRDefault="00C17C22" w:rsidP="00C17C22">
    <w:pPr>
      <w:pStyle w:val="Header"/>
      <w:tabs>
        <w:tab w:val="left" w:pos="345"/>
      </w:tabs>
    </w:pPr>
    <w:r>
      <w:tab/>
    </w:r>
    <w:r>
      <w:rPr>
        <w:noProof/>
      </w:rPr>
      <w:t xml:space="preserve">                                                                       IČO: 48132489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18858" w14:textId="77777777" w:rsidR="00B449AA" w:rsidRDefault="00B44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F2260"/>
    <w:multiLevelType w:val="hybridMultilevel"/>
    <w:tmpl w:val="D7D48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508B"/>
    <w:multiLevelType w:val="multilevel"/>
    <w:tmpl w:val="659E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57061"/>
    <w:multiLevelType w:val="multilevel"/>
    <w:tmpl w:val="0DE4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E3D92"/>
    <w:multiLevelType w:val="hybridMultilevel"/>
    <w:tmpl w:val="37BA3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254D7"/>
    <w:multiLevelType w:val="multilevel"/>
    <w:tmpl w:val="E184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2711F8"/>
    <w:multiLevelType w:val="hybridMultilevel"/>
    <w:tmpl w:val="7A184DE0"/>
    <w:lvl w:ilvl="0" w:tplc="F6CA4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B0F10"/>
    <w:multiLevelType w:val="hybridMultilevel"/>
    <w:tmpl w:val="88D618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B158D"/>
    <w:multiLevelType w:val="hybridMultilevel"/>
    <w:tmpl w:val="A0903108"/>
    <w:lvl w:ilvl="0" w:tplc="65A00A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78545F"/>
    <w:multiLevelType w:val="hybridMultilevel"/>
    <w:tmpl w:val="5EA66E76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D6EDB"/>
    <w:multiLevelType w:val="hybridMultilevel"/>
    <w:tmpl w:val="F5CC2660"/>
    <w:lvl w:ilvl="0" w:tplc="23000F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86E61"/>
    <w:multiLevelType w:val="multilevel"/>
    <w:tmpl w:val="AD8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EC3FAA"/>
    <w:multiLevelType w:val="hybridMultilevel"/>
    <w:tmpl w:val="82C2AE46"/>
    <w:lvl w:ilvl="0" w:tplc="6B6A500E">
      <w:start w:val="1"/>
      <w:numFmt w:val="decimal"/>
      <w:lvlText w:val="%1."/>
      <w:lvlJc w:val="left"/>
      <w:pPr>
        <w:ind w:left="720" w:hanging="360"/>
      </w:pPr>
      <w:rPr>
        <w:rFonts w:ascii="ArialMT" w:eastAsiaTheme="minorHAnsi" w:hAnsi="ArialMT" w:cs="ArialMT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A3183"/>
    <w:multiLevelType w:val="hybridMultilevel"/>
    <w:tmpl w:val="35428FB0"/>
    <w:lvl w:ilvl="0" w:tplc="7F14A2F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7DE221E0"/>
    <w:multiLevelType w:val="hybridMultilevel"/>
    <w:tmpl w:val="3162F6B0"/>
    <w:lvl w:ilvl="0" w:tplc="53AA046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778374127">
    <w:abstractNumId w:val="5"/>
  </w:num>
  <w:num w:numId="2" w16cid:durableId="425157108">
    <w:abstractNumId w:val="3"/>
  </w:num>
  <w:num w:numId="3" w16cid:durableId="483275696">
    <w:abstractNumId w:val="13"/>
  </w:num>
  <w:num w:numId="4" w16cid:durableId="94136615">
    <w:abstractNumId w:val="9"/>
  </w:num>
  <w:num w:numId="5" w16cid:durableId="1265378521">
    <w:abstractNumId w:val="4"/>
  </w:num>
  <w:num w:numId="6" w16cid:durableId="859709842">
    <w:abstractNumId w:val="10"/>
  </w:num>
  <w:num w:numId="7" w16cid:durableId="1708406590">
    <w:abstractNumId w:val="2"/>
  </w:num>
  <w:num w:numId="8" w16cid:durableId="2076850219">
    <w:abstractNumId w:val="1"/>
  </w:num>
  <w:num w:numId="9" w16cid:durableId="8801336">
    <w:abstractNumId w:val="12"/>
  </w:num>
  <w:num w:numId="10" w16cid:durableId="1488596605">
    <w:abstractNumId w:val="11"/>
  </w:num>
  <w:num w:numId="11" w16cid:durableId="1611667696">
    <w:abstractNumId w:val="0"/>
  </w:num>
  <w:num w:numId="12" w16cid:durableId="1635214020">
    <w:abstractNumId w:val="7"/>
  </w:num>
  <w:num w:numId="13" w16cid:durableId="2001419466">
    <w:abstractNumId w:val="8"/>
  </w:num>
  <w:num w:numId="14" w16cid:durableId="21315059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C6"/>
    <w:rsid w:val="00000D63"/>
    <w:rsid w:val="00001D37"/>
    <w:rsid w:val="00002A36"/>
    <w:rsid w:val="00005C22"/>
    <w:rsid w:val="00005C59"/>
    <w:rsid w:val="00006317"/>
    <w:rsid w:val="00007D5D"/>
    <w:rsid w:val="000105B8"/>
    <w:rsid w:val="00011702"/>
    <w:rsid w:val="000121DD"/>
    <w:rsid w:val="0001235C"/>
    <w:rsid w:val="000145EE"/>
    <w:rsid w:val="00015637"/>
    <w:rsid w:val="0001620A"/>
    <w:rsid w:val="00017166"/>
    <w:rsid w:val="000179D0"/>
    <w:rsid w:val="00017F7C"/>
    <w:rsid w:val="000200A1"/>
    <w:rsid w:val="00024155"/>
    <w:rsid w:val="0002583A"/>
    <w:rsid w:val="00026C3B"/>
    <w:rsid w:val="00027F1D"/>
    <w:rsid w:val="000315F2"/>
    <w:rsid w:val="00034C7A"/>
    <w:rsid w:val="00036083"/>
    <w:rsid w:val="00036616"/>
    <w:rsid w:val="000370A1"/>
    <w:rsid w:val="00037B26"/>
    <w:rsid w:val="00037E9F"/>
    <w:rsid w:val="000407B4"/>
    <w:rsid w:val="00040C97"/>
    <w:rsid w:val="000435A5"/>
    <w:rsid w:val="000438CE"/>
    <w:rsid w:val="000456D7"/>
    <w:rsid w:val="00045803"/>
    <w:rsid w:val="000458D1"/>
    <w:rsid w:val="00046C07"/>
    <w:rsid w:val="0004741E"/>
    <w:rsid w:val="00047BFE"/>
    <w:rsid w:val="0005172B"/>
    <w:rsid w:val="000553AC"/>
    <w:rsid w:val="0005543B"/>
    <w:rsid w:val="00056AA0"/>
    <w:rsid w:val="00056DB1"/>
    <w:rsid w:val="00057066"/>
    <w:rsid w:val="0005798D"/>
    <w:rsid w:val="00057F00"/>
    <w:rsid w:val="0006172B"/>
    <w:rsid w:val="00062A4B"/>
    <w:rsid w:val="0006317E"/>
    <w:rsid w:val="0006332B"/>
    <w:rsid w:val="000645FC"/>
    <w:rsid w:val="00065E3B"/>
    <w:rsid w:val="00066B47"/>
    <w:rsid w:val="00066CAF"/>
    <w:rsid w:val="00067B36"/>
    <w:rsid w:val="00072376"/>
    <w:rsid w:val="00072A04"/>
    <w:rsid w:val="00072AC8"/>
    <w:rsid w:val="00072CEA"/>
    <w:rsid w:val="00074885"/>
    <w:rsid w:val="00074F57"/>
    <w:rsid w:val="000753A4"/>
    <w:rsid w:val="00077C8A"/>
    <w:rsid w:val="00080059"/>
    <w:rsid w:val="0008005D"/>
    <w:rsid w:val="0008328A"/>
    <w:rsid w:val="000839A2"/>
    <w:rsid w:val="00085185"/>
    <w:rsid w:val="000875E1"/>
    <w:rsid w:val="0008797D"/>
    <w:rsid w:val="00090DEB"/>
    <w:rsid w:val="000910E2"/>
    <w:rsid w:val="00091888"/>
    <w:rsid w:val="00091BFC"/>
    <w:rsid w:val="00092845"/>
    <w:rsid w:val="00092F0C"/>
    <w:rsid w:val="000933A7"/>
    <w:rsid w:val="00095C0D"/>
    <w:rsid w:val="00096215"/>
    <w:rsid w:val="00096A9D"/>
    <w:rsid w:val="00096F28"/>
    <w:rsid w:val="00097946"/>
    <w:rsid w:val="00097C9C"/>
    <w:rsid w:val="000A052E"/>
    <w:rsid w:val="000A08B0"/>
    <w:rsid w:val="000A2101"/>
    <w:rsid w:val="000A2D21"/>
    <w:rsid w:val="000A2FE7"/>
    <w:rsid w:val="000A4CDC"/>
    <w:rsid w:val="000A5FA7"/>
    <w:rsid w:val="000B0C16"/>
    <w:rsid w:val="000B0F90"/>
    <w:rsid w:val="000B22DC"/>
    <w:rsid w:val="000B254D"/>
    <w:rsid w:val="000B2DAA"/>
    <w:rsid w:val="000B3C74"/>
    <w:rsid w:val="000B4AFE"/>
    <w:rsid w:val="000B4DAB"/>
    <w:rsid w:val="000B62C8"/>
    <w:rsid w:val="000B6E7F"/>
    <w:rsid w:val="000B7AEB"/>
    <w:rsid w:val="000C0347"/>
    <w:rsid w:val="000C07C1"/>
    <w:rsid w:val="000C0948"/>
    <w:rsid w:val="000C0BBF"/>
    <w:rsid w:val="000C13DB"/>
    <w:rsid w:val="000C1837"/>
    <w:rsid w:val="000C2455"/>
    <w:rsid w:val="000C306E"/>
    <w:rsid w:val="000C524B"/>
    <w:rsid w:val="000C52E8"/>
    <w:rsid w:val="000C6B8C"/>
    <w:rsid w:val="000C775A"/>
    <w:rsid w:val="000C7BDA"/>
    <w:rsid w:val="000D16C9"/>
    <w:rsid w:val="000D253B"/>
    <w:rsid w:val="000D49DB"/>
    <w:rsid w:val="000D4C9E"/>
    <w:rsid w:val="000D4EFB"/>
    <w:rsid w:val="000D5D93"/>
    <w:rsid w:val="000D5F31"/>
    <w:rsid w:val="000D5F92"/>
    <w:rsid w:val="000D64FB"/>
    <w:rsid w:val="000D7D32"/>
    <w:rsid w:val="000E05DF"/>
    <w:rsid w:val="000E2BD6"/>
    <w:rsid w:val="000E30DA"/>
    <w:rsid w:val="000E5DEA"/>
    <w:rsid w:val="000E5E35"/>
    <w:rsid w:val="000E7590"/>
    <w:rsid w:val="000F1F35"/>
    <w:rsid w:val="000F3077"/>
    <w:rsid w:val="000F3CAC"/>
    <w:rsid w:val="000F4D16"/>
    <w:rsid w:val="000F6CB3"/>
    <w:rsid w:val="000F7810"/>
    <w:rsid w:val="000F79E1"/>
    <w:rsid w:val="000F7A2B"/>
    <w:rsid w:val="0010124C"/>
    <w:rsid w:val="00106F7B"/>
    <w:rsid w:val="001072E2"/>
    <w:rsid w:val="0011182A"/>
    <w:rsid w:val="00112755"/>
    <w:rsid w:val="0011423E"/>
    <w:rsid w:val="001142DC"/>
    <w:rsid w:val="00115C97"/>
    <w:rsid w:val="00115F37"/>
    <w:rsid w:val="00120FF1"/>
    <w:rsid w:val="00122511"/>
    <w:rsid w:val="00122646"/>
    <w:rsid w:val="00125032"/>
    <w:rsid w:val="00125B49"/>
    <w:rsid w:val="00127C25"/>
    <w:rsid w:val="0013336C"/>
    <w:rsid w:val="00135F8B"/>
    <w:rsid w:val="00137E7F"/>
    <w:rsid w:val="0014045A"/>
    <w:rsid w:val="00144923"/>
    <w:rsid w:val="00145488"/>
    <w:rsid w:val="001456FA"/>
    <w:rsid w:val="00145941"/>
    <w:rsid w:val="00146E36"/>
    <w:rsid w:val="00150559"/>
    <w:rsid w:val="00150995"/>
    <w:rsid w:val="001518D4"/>
    <w:rsid w:val="001528EB"/>
    <w:rsid w:val="00153603"/>
    <w:rsid w:val="00153878"/>
    <w:rsid w:val="00155C1D"/>
    <w:rsid w:val="001567B8"/>
    <w:rsid w:val="00157E18"/>
    <w:rsid w:val="001607B1"/>
    <w:rsid w:val="00161679"/>
    <w:rsid w:val="0016283A"/>
    <w:rsid w:val="00165499"/>
    <w:rsid w:val="001661E4"/>
    <w:rsid w:val="00166F62"/>
    <w:rsid w:val="00170062"/>
    <w:rsid w:val="0017057A"/>
    <w:rsid w:val="00170F68"/>
    <w:rsid w:val="00173843"/>
    <w:rsid w:val="00175EC2"/>
    <w:rsid w:val="0017696E"/>
    <w:rsid w:val="00181669"/>
    <w:rsid w:val="001819E1"/>
    <w:rsid w:val="00182E9A"/>
    <w:rsid w:val="00187990"/>
    <w:rsid w:val="0018A302"/>
    <w:rsid w:val="00192643"/>
    <w:rsid w:val="00193877"/>
    <w:rsid w:val="00193B9A"/>
    <w:rsid w:val="0019408B"/>
    <w:rsid w:val="001944B5"/>
    <w:rsid w:val="00195A8D"/>
    <w:rsid w:val="001965CD"/>
    <w:rsid w:val="00196E9C"/>
    <w:rsid w:val="001A0901"/>
    <w:rsid w:val="001A0941"/>
    <w:rsid w:val="001A2685"/>
    <w:rsid w:val="001A40E0"/>
    <w:rsid w:val="001A4574"/>
    <w:rsid w:val="001A4E41"/>
    <w:rsid w:val="001B00F1"/>
    <w:rsid w:val="001B01D7"/>
    <w:rsid w:val="001B30EF"/>
    <w:rsid w:val="001B392A"/>
    <w:rsid w:val="001B6A5D"/>
    <w:rsid w:val="001B6AD5"/>
    <w:rsid w:val="001B72CE"/>
    <w:rsid w:val="001B7F7A"/>
    <w:rsid w:val="001C03C7"/>
    <w:rsid w:val="001C0DDA"/>
    <w:rsid w:val="001C19EF"/>
    <w:rsid w:val="001C1EA2"/>
    <w:rsid w:val="001C54FC"/>
    <w:rsid w:val="001C6193"/>
    <w:rsid w:val="001C6F1F"/>
    <w:rsid w:val="001D1451"/>
    <w:rsid w:val="001D2AD8"/>
    <w:rsid w:val="001D2CEB"/>
    <w:rsid w:val="001D2F1F"/>
    <w:rsid w:val="001D663F"/>
    <w:rsid w:val="001D6C6B"/>
    <w:rsid w:val="001E0033"/>
    <w:rsid w:val="001E006D"/>
    <w:rsid w:val="001E0B8A"/>
    <w:rsid w:val="001E434D"/>
    <w:rsid w:val="001E51D0"/>
    <w:rsid w:val="001E7ED2"/>
    <w:rsid w:val="001F1A03"/>
    <w:rsid w:val="001F2DDA"/>
    <w:rsid w:val="001F3E7B"/>
    <w:rsid w:val="001F5E23"/>
    <w:rsid w:val="001F674A"/>
    <w:rsid w:val="001F7A3C"/>
    <w:rsid w:val="002018E9"/>
    <w:rsid w:val="00203A06"/>
    <w:rsid w:val="00205B55"/>
    <w:rsid w:val="00206947"/>
    <w:rsid w:val="0020768F"/>
    <w:rsid w:val="002078CD"/>
    <w:rsid w:val="0021066A"/>
    <w:rsid w:val="002115F0"/>
    <w:rsid w:val="00212ADD"/>
    <w:rsid w:val="0021323A"/>
    <w:rsid w:val="0021583B"/>
    <w:rsid w:val="0022003F"/>
    <w:rsid w:val="002213C2"/>
    <w:rsid w:val="00222358"/>
    <w:rsid w:val="00222953"/>
    <w:rsid w:val="00223002"/>
    <w:rsid w:val="00223612"/>
    <w:rsid w:val="002238D3"/>
    <w:rsid w:val="00224364"/>
    <w:rsid w:val="00224ABF"/>
    <w:rsid w:val="00224DAA"/>
    <w:rsid w:val="0022760B"/>
    <w:rsid w:val="002316DC"/>
    <w:rsid w:val="00231BCB"/>
    <w:rsid w:val="002345B4"/>
    <w:rsid w:val="002345E8"/>
    <w:rsid w:val="00236F1F"/>
    <w:rsid w:val="00242A90"/>
    <w:rsid w:val="00243182"/>
    <w:rsid w:val="002447A8"/>
    <w:rsid w:val="002448B4"/>
    <w:rsid w:val="00244DDB"/>
    <w:rsid w:val="0024511A"/>
    <w:rsid w:val="00250E1F"/>
    <w:rsid w:val="00252231"/>
    <w:rsid w:val="002539C3"/>
    <w:rsid w:val="002604D7"/>
    <w:rsid w:val="00262482"/>
    <w:rsid w:val="00263200"/>
    <w:rsid w:val="0026354B"/>
    <w:rsid w:val="00263CC6"/>
    <w:rsid w:val="00265114"/>
    <w:rsid w:val="0026555C"/>
    <w:rsid w:val="0026698A"/>
    <w:rsid w:val="00266D17"/>
    <w:rsid w:val="00267451"/>
    <w:rsid w:val="002722EF"/>
    <w:rsid w:val="002747D8"/>
    <w:rsid w:val="002767E6"/>
    <w:rsid w:val="00276E14"/>
    <w:rsid w:val="00285EDF"/>
    <w:rsid w:val="0028758E"/>
    <w:rsid w:val="00291E8F"/>
    <w:rsid w:val="00292575"/>
    <w:rsid w:val="00292C7F"/>
    <w:rsid w:val="00292E37"/>
    <w:rsid w:val="002930F0"/>
    <w:rsid w:val="00293153"/>
    <w:rsid w:val="00293EAD"/>
    <w:rsid w:val="002949B3"/>
    <w:rsid w:val="00295EC3"/>
    <w:rsid w:val="00296388"/>
    <w:rsid w:val="0029639A"/>
    <w:rsid w:val="00296844"/>
    <w:rsid w:val="00296A38"/>
    <w:rsid w:val="00297CA4"/>
    <w:rsid w:val="002A345E"/>
    <w:rsid w:val="002B1EC6"/>
    <w:rsid w:val="002B33FB"/>
    <w:rsid w:val="002B4483"/>
    <w:rsid w:val="002B6132"/>
    <w:rsid w:val="002B630D"/>
    <w:rsid w:val="002B63A1"/>
    <w:rsid w:val="002B66F6"/>
    <w:rsid w:val="002B718F"/>
    <w:rsid w:val="002C34D6"/>
    <w:rsid w:val="002C548A"/>
    <w:rsid w:val="002C65A8"/>
    <w:rsid w:val="002D0A47"/>
    <w:rsid w:val="002D179A"/>
    <w:rsid w:val="002D190C"/>
    <w:rsid w:val="002D3886"/>
    <w:rsid w:val="002D69E0"/>
    <w:rsid w:val="002D6C33"/>
    <w:rsid w:val="002E1000"/>
    <w:rsid w:val="002E2206"/>
    <w:rsid w:val="002E267D"/>
    <w:rsid w:val="002E3051"/>
    <w:rsid w:val="002E3F77"/>
    <w:rsid w:val="002E43A0"/>
    <w:rsid w:val="002E4EDF"/>
    <w:rsid w:val="002E6DAA"/>
    <w:rsid w:val="002E7033"/>
    <w:rsid w:val="002E724F"/>
    <w:rsid w:val="002E7C31"/>
    <w:rsid w:val="002E7E93"/>
    <w:rsid w:val="002F05D8"/>
    <w:rsid w:val="002F0F27"/>
    <w:rsid w:val="002F20BE"/>
    <w:rsid w:val="002F27A5"/>
    <w:rsid w:val="002F7156"/>
    <w:rsid w:val="00300261"/>
    <w:rsid w:val="003006A7"/>
    <w:rsid w:val="003006C3"/>
    <w:rsid w:val="0030259F"/>
    <w:rsid w:val="0030396E"/>
    <w:rsid w:val="0030439E"/>
    <w:rsid w:val="00304BC1"/>
    <w:rsid w:val="0030516C"/>
    <w:rsid w:val="00305459"/>
    <w:rsid w:val="003058F8"/>
    <w:rsid w:val="0030700F"/>
    <w:rsid w:val="003113DF"/>
    <w:rsid w:val="0031194D"/>
    <w:rsid w:val="00312FF8"/>
    <w:rsid w:val="0031328A"/>
    <w:rsid w:val="003137B7"/>
    <w:rsid w:val="00313DA4"/>
    <w:rsid w:val="0031406D"/>
    <w:rsid w:val="00316D24"/>
    <w:rsid w:val="003174E3"/>
    <w:rsid w:val="00317F29"/>
    <w:rsid w:val="00322D30"/>
    <w:rsid w:val="0032391B"/>
    <w:rsid w:val="00324C0C"/>
    <w:rsid w:val="003262A1"/>
    <w:rsid w:val="00326DED"/>
    <w:rsid w:val="003279E0"/>
    <w:rsid w:val="00330179"/>
    <w:rsid w:val="00331261"/>
    <w:rsid w:val="00331301"/>
    <w:rsid w:val="0033198A"/>
    <w:rsid w:val="00332852"/>
    <w:rsid w:val="00333413"/>
    <w:rsid w:val="003339FE"/>
    <w:rsid w:val="003360B1"/>
    <w:rsid w:val="00336A87"/>
    <w:rsid w:val="0034108D"/>
    <w:rsid w:val="00341F68"/>
    <w:rsid w:val="0034323E"/>
    <w:rsid w:val="00343866"/>
    <w:rsid w:val="0034471E"/>
    <w:rsid w:val="00345299"/>
    <w:rsid w:val="00345CFB"/>
    <w:rsid w:val="003463AA"/>
    <w:rsid w:val="003465CF"/>
    <w:rsid w:val="0034694D"/>
    <w:rsid w:val="00346DD5"/>
    <w:rsid w:val="00346E31"/>
    <w:rsid w:val="0035002A"/>
    <w:rsid w:val="00350C51"/>
    <w:rsid w:val="00352294"/>
    <w:rsid w:val="003529E8"/>
    <w:rsid w:val="0035312E"/>
    <w:rsid w:val="00353332"/>
    <w:rsid w:val="00355799"/>
    <w:rsid w:val="003557BD"/>
    <w:rsid w:val="00356EDD"/>
    <w:rsid w:val="00360420"/>
    <w:rsid w:val="00361604"/>
    <w:rsid w:val="003632AD"/>
    <w:rsid w:val="00366955"/>
    <w:rsid w:val="00366BAD"/>
    <w:rsid w:val="00366CCA"/>
    <w:rsid w:val="003704B7"/>
    <w:rsid w:val="00370919"/>
    <w:rsid w:val="00370D38"/>
    <w:rsid w:val="00372E58"/>
    <w:rsid w:val="0037306C"/>
    <w:rsid w:val="003730FC"/>
    <w:rsid w:val="00373640"/>
    <w:rsid w:val="003750EE"/>
    <w:rsid w:val="0037573C"/>
    <w:rsid w:val="00376DE6"/>
    <w:rsid w:val="003774FD"/>
    <w:rsid w:val="00377709"/>
    <w:rsid w:val="00381C74"/>
    <w:rsid w:val="0038370A"/>
    <w:rsid w:val="003864FB"/>
    <w:rsid w:val="00387ED0"/>
    <w:rsid w:val="003931AD"/>
    <w:rsid w:val="003935EB"/>
    <w:rsid w:val="0039371B"/>
    <w:rsid w:val="003937AB"/>
    <w:rsid w:val="00393B7A"/>
    <w:rsid w:val="00394756"/>
    <w:rsid w:val="003959E7"/>
    <w:rsid w:val="00395F5B"/>
    <w:rsid w:val="003963A4"/>
    <w:rsid w:val="00396992"/>
    <w:rsid w:val="00397CAF"/>
    <w:rsid w:val="003A010B"/>
    <w:rsid w:val="003A0900"/>
    <w:rsid w:val="003A158A"/>
    <w:rsid w:val="003A24A8"/>
    <w:rsid w:val="003A2A5B"/>
    <w:rsid w:val="003A2B28"/>
    <w:rsid w:val="003A2EBA"/>
    <w:rsid w:val="003A30E0"/>
    <w:rsid w:val="003A3573"/>
    <w:rsid w:val="003A4CB3"/>
    <w:rsid w:val="003A5E5B"/>
    <w:rsid w:val="003A63BC"/>
    <w:rsid w:val="003B07BB"/>
    <w:rsid w:val="003B1936"/>
    <w:rsid w:val="003B1A39"/>
    <w:rsid w:val="003B2891"/>
    <w:rsid w:val="003B4F68"/>
    <w:rsid w:val="003B5179"/>
    <w:rsid w:val="003B5192"/>
    <w:rsid w:val="003B6EB2"/>
    <w:rsid w:val="003C03B4"/>
    <w:rsid w:val="003C03E9"/>
    <w:rsid w:val="003C22B4"/>
    <w:rsid w:val="003C2BCC"/>
    <w:rsid w:val="003C345C"/>
    <w:rsid w:val="003C3FA8"/>
    <w:rsid w:val="003C3FB4"/>
    <w:rsid w:val="003C45A0"/>
    <w:rsid w:val="003C51EE"/>
    <w:rsid w:val="003C5D25"/>
    <w:rsid w:val="003C71CF"/>
    <w:rsid w:val="003D0877"/>
    <w:rsid w:val="003D15EC"/>
    <w:rsid w:val="003D185D"/>
    <w:rsid w:val="003D277B"/>
    <w:rsid w:val="003D5ABA"/>
    <w:rsid w:val="003D6F22"/>
    <w:rsid w:val="003D7C3E"/>
    <w:rsid w:val="003E1E1F"/>
    <w:rsid w:val="003E257D"/>
    <w:rsid w:val="003E25C2"/>
    <w:rsid w:val="003E2909"/>
    <w:rsid w:val="003E3571"/>
    <w:rsid w:val="003E4F58"/>
    <w:rsid w:val="003E7AAC"/>
    <w:rsid w:val="003F175A"/>
    <w:rsid w:val="003F2A23"/>
    <w:rsid w:val="003F2C4C"/>
    <w:rsid w:val="003F3D01"/>
    <w:rsid w:val="003F4780"/>
    <w:rsid w:val="003F63D9"/>
    <w:rsid w:val="004007D4"/>
    <w:rsid w:val="00400D27"/>
    <w:rsid w:val="00400DBE"/>
    <w:rsid w:val="00401104"/>
    <w:rsid w:val="004014A0"/>
    <w:rsid w:val="004055E9"/>
    <w:rsid w:val="00405869"/>
    <w:rsid w:val="00406635"/>
    <w:rsid w:val="00406DA9"/>
    <w:rsid w:val="004143E6"/>
    <w:rsid w:val="00414876"/>
    <w:rsid w:val="004148D0"/>
    <w:rsid w:val="00416A68"/>
    <w:rsid w:val="004179A9"/>
    <w:rsid w:val="00420D48"/>
    <w:rsid w:val="00421AF3"/>
    <w:rsid w:val="0042306F"/>
    <w:rsid w:val="004241AC"/>
    <w:rsid w:val="00425018"/>
    <w:rsid w:val="0042526D"/>
    <w:rsid w:val="004273CD"/>
    <w:rsid w:val="00427609"/>
    <w:rsid w:val="00430DB1"/>
    <w:rsid w:val="00430FC9"/>
    <w:rsid w:val="00432A8E"/>
    <w:rsid w:val="00432E50"/>
    <w:rsid w:val="00434923"/>
    <w:rsid w:val="00436FB8"/>
    <w:rsid w:val="00437705"/>
    <w:rsid w:val="0044212B"/>
    <w:rsid w:val="00443475"/>
    <w:rsid w:val="00444081"/>
    <w:rsid w:val="0044422A"/>
    <w:rsid w:val="00444F80"/>
    <w:rsid w:val="00446E40"/>
    <w:rsid w:val="0044794E"/>
    <w:rsid w:val="00450506"/>
    <w:rsid w:val="00452E15"/>
    <w:rsid w:val="0045474D"/>
    <w:rsid w:val="00455818"/>
    <w:rsid w:val="0045647C"/>
    <w:rsid w:val="00457A04"/>
    <w:rsid w:val="00461DA2"/>
    <w:rsid w:val="00464AA1"/>
    <w:rsid w:val="00464F12"/>
    <w:rsid w:val="004656AE"/>
    <w:rsid w:val="00466986"/>
    <w:rsid w:val="00467CB9"/>
    <w:rsid w:val="00467F53"/>
    <w:rsid w:val="00470146"/>
    <w:rsid w:val="004726E0"/>
    <w:rsid w:val="0047373E"/>
    <w:rsid w:val="004744C9"/>
    <w:rsid w:val="004744EA"/>
    <w:rsid w:val="004752A8"/>
    <w:rsid w:val="00475387"/>
    <w:rsid w:val="004762B0"/>
    <w:rsid w:val="00482481"/>
    <w:rsid w:val="00485E66"/>
    <w:rsid w:val="004861BB"/>
    <w:rsid w:val="00486652"/>
    <w:rsid w:val="00487106"/>
    <w:rsid w:val="004875E7"/>
    <w:rsid w:val="00491D48"/>
    <w:rsid w:val="004A1CBF"/>
    <w:rsid w:val="004A1CF6"/>
    <w:rsid w:val="004A2429"/>
    <w:rsid w:val="004A2C1B"/>
    <w:rsid w:val="004A4657"/>
    <w:rsid w:val="004A65B0"/>
    <w:rsid w:val="004A6B14"/>
    <w:rsid w:val="004B0054"/>
    <w:rsid w:val="004B14A7"/>
    <w:rsid w:val="004B1792"/>
    <w:rsid w:val="004B368C"/>
    <w:rsid w:val="004B4CC2"/>
    <w:rsid w:val="004B635A"/>
    <w:rsid w:val="004B6608"/>
    <w:rsid w:val="004B67CC"/>
    <w:rsid w:val="004C0A55"/>
    <w:rsid w:val="004C0B5F"/>
    <w:rsid w:val="004C10F0"/>
    <w:rsid w:val="004C1E64"/>
    <w:rsid w:val="004C240D"/>
    <w:rsid w:val="004C3AAB"/>
    <w:rsid w:val="004C49CF"/>
    <w:rsid w:val="004C756E"/>
    <w:rsid w:val="004C76D0"/>
    <w:rsid w:val="004D09F6"/>
    <w:rsid w:val="004D0C42"/>
    <w:rsid w:val="004D172D"/>
    <w:rsid w:val="004D1C9D"/>
    <w:rsid w:val="004D35BB"/>
    <w:rsid w:val="004D4495"/>
    <w:rsid w:val="004D523A"/>
    <w:rsid w:val="004D6319"/>
    <w:rsid w:val="004D6EA4"/>
    <w:rsid w:val="004E1BA1"/>
    <w:rsid w:val="004E3362"/>
    <w:rsid w:val="004E40F4"/>
    <w:rsid w:val="004E4376"/>
    <w:rsid w:val="004E49B1"/>
    <w:rsid w:val="004E5EE8"/>
    <w:rsid w:val="004E6B0B"/>
    <w:rsid w:val="004E6EE2"/>
    <w:rsid w:val="004E766B"/>
    <w:rsid w:val="004F0637"/>
    <w:rsid w:val="004F378D"/>
    <w:rsid w:val="004F5591"/>
    <w:rsid w:val="004F6B91"/>
    <w:rsid w:val="004F72B7"/>
    <w:rsid w:val="00506097"/>
    <w:rsid w:val="0050645A"/>
    <w:rsid w:val="00510381"/>
    <w:rsid w:val="00510FC4"/>
    <w:rsid w:val="005110E5"/>
    <w:rsid w:val="00511EBC"/>
    <w:rsid w:val="00511EF9"/>
    <w:rsid w:val="0051262E"/>
    <w:rsid w:val="005133A6"/>
    <w:rsid w:val="005155E4"/>
    <w:rsid w:val="005171C7"/>
    <w:rsid w:val="005203E5"/>
    <w:rsid w:val="00520C85"/>
    <w:rsid w:val="00521BC7"/>
    <w:rsid w:val="005222F9"/>
    <w:rsid w:val="00522B7E"/>
    <w:rsid w:val="0052308F"/>
    <w:rsid w:val="005238BB"/>
    <w:rsid w:val="00524769"/>
    <w:rsid w:val="0052486E"/>
    <w:rsid w:val="00525DC9"/>
    <w:rsid w:val="00527063"/>
    <w:rsid w:val="00530094"/>
    <w:rsid w:val="00530605"/>
    <w:rsid w:val="00530859"/>
    <w:rsid w:val="00533299"/>
    <w:rsid w:val="0053346E"/>
    <w:rsid w:val="0053635B"/>
    <w:rsid w:val="005365B0"/>
    <w:rsid w:val="00536655"/>
    <w:rsid w:val="00537527"/>
    <w:rsid w:val="00537D65"/>
    <w:rsid w:val="00540C68"/>
    <w:rsid w:val="005422C8"/>
    <w:rsid w:val="00542491"/>
    <w:rsid w:val="005453C5"/>
    <w:rsid w:val="00546C1C"/>
    <w:rsid w:val="00547FAC"/>
    <w:rsid w:val="00550D3F"/>
    <w:rsid w:val="005533BE"/>
    <w:rsid w:val="005550B7"/>
    <w:rsid w:val="00555289"/>
    <w:rsid w:val="0055793F"/>
    <w:rsid w:val="00557E29"/>
    <w:rsid w:val="00562A7F"/>
    <w:rsid w:val="00562E37"/>
    <w:rsid w:val="00564CA2"/>
    <w:rsid w:val="0056673A"/>
    <w:rsid w:val="00567199"/>
    <w:rsid w:val="0056741C"/>
    <w:rsid w:val="00570859"/>
    <w:rsid w:val="00570FC4"/>
    <w:rsid w:val="005712ED"/>
    <w:rsid w:val="00572337"/>
    <w:rsid w:val="00572E4E"/>
    <w:rsid w:val="005734CA"/>
    <w:rsid w:val="00573C6D"/>
    <w:rsid w:val="00574A41"/>
    <w:rsid w:val="005766B0"/>
    <w:rsid w:val="00576EE2"/>
    <w:rsid w:val="0057786C"/>
    <w:rsid w:val="00580475"/>
    <w:rsid w:val="00584079"/>
    <w:rsid w:val="005843AE"/>
    <w:rsid w:val="00584C42"/>
    <w:rsid w:val="005852A2"/>
    <w:rsid w:val="00585362"/>
    <w:rsid w:val="005866A3"/>
    <w:rsid w:val="00591005"/>
    <w:rsid w:val="00592736"/>
    <w:rsid w:val="00592E92"/>
    <w:rsid w:val="00596273"/>
    <w:rsid w:val="0059676F"/>
    <w:rsid w:val="005A1003"/>
    <w:rsid w:val="005A2067"/>
    <w:rsid w:val="005A44C5"/>
    <w:rsid w:val="005A4895"/>
    <w:rsid w:val="005A5E64"/>
    <w:rsid w:val="005A7647"/>
    <w:rsid w:val="005B4142"/>
    <w:rsid w:val="005B4848"/>
    <w:rsid w:val="005B529A"/>
    <w:rsid w:val="005B68B4"/>
    <w:rsid w:val="005C20E6"/>
    <w:rsid w:val="005C289D"/>
    <w:rsid w:val="005C5870"/>
    <w:rsid w:val="005C63A2"/>
    <w:rsid w:val="005C67C3"/>
    <w:rsid w:val="005C687B"/>
    <w:rsid w:val="005D04AF"/>
    <w:rsid w:val="005D069A"/>
    <w:rsid w:val="005D0A7B"/>
    <w:rsid w:val="005D0AEA"/>
    <w:rsid w:val="005D1504"/>
    <w:rsid w:val="005D3F63"/>
    <w:rsid w:val="005D50E3"/>
    <w:rsid w:val="005D5FBE"/>
    <w:rsid w:val="005D6B4D"/>
    <w:rsid w:val="005D707E"/>
    <w:rsid w:val="005E0121"/>
    <w:rsid w:val="005E0F6E"/>
    <w:rsid w:val="005E145D"/>
    <w:rsid w:val="005E1D4C"/>
    <w:rsid w:val="005E3B04"/>
    <w:rsid w:val="005E40FF"/>
    <w:rsid w:val="005E5AE6"/>
    <w:rsid w:val="005E7611"/>
    <w:rsid w:val="005F0DD6"/>
    <w:rsid w:val="005F30F0"/>
    <w:rsid w:val="005F3119"/>
    <w:rsid w:val="005F4449"/>
    <w:rsid w:val="005F4D56"/>
    <w:rsid w:val="005F6367"/>
    <w:rsid w:val="005F7AED"/>
    <w:rsid w:val="0060211E"/>
    <w:rsid w:val="006029F4"/>
    <w:rsid w:val="00602AA5"/>
    <w:rsid w:val="00602C6F"/>
    <w:rsid w:val="00603C2C"/>
    <w:rsid w:val="00603F84"/>
    <w:rsid w:val="0060447E"/>
    <w:rsid w:val="006055E6"/>
    <w:rsid w:val="0060622A"/>
    <w:rsid w:val="00606349"/>
    <w:rsid w:val="00611432"/>
    <w:rsid w:val="0061242D"/>
    <w:rsid w:val="00613B68"/>
    <w:rsid w:val="00614313"/>
    <w:rsid w:val="00614359"/>
    <w:rsid w:val="00615880"/>
    <w:rsid w:val="00615E64"/>
    <w:rsid w:val="00616153"/>
    <w:rsid w:val="0062130A"/>
    <w:rsid w:val="006222BB"/>
    <w:rsid w:val="00623948"/>
    <w:rsid w:val="00623DA3"/>
    <w:rsid w:val="00623DEB"/>
    <w:rsid w:val="00624967"/>
    <w:rsid w:val="00624CBA"/>
    <w:rsid w:val="006252E0"/>
    <w:rsid w:val="0062546F"/>
    <w:rsid w:val="00627B2C"/>
    <w:rsid w:val="006311BB"/>
    <w:rsid w:val="00631483"/>
    <w:rsid w:val="00632EDC"/>
    <w:rsid w:val="0063441B"/>
    <w:rsid w:val="006359DE"/>
    <w:rsid w:val="00636355"/>
    <w:rsid w:val="006374A2"/>
    <w:rsid w:val="0063786F"/>
    <w:rsid w:val="0064063E"/>
    <w:rsid w:val="00641B4F"/>
    <w:rsid w:val="006428ED"/>
    <w:rsid w:val="00642F72"/>
    <w:rsid w:val="0064333E"/>
    <w:rsid w:val="00643487"/>
    <w:rsid w:val="00644FBF"/>
    <w:rsid w:val="00645E82"/>
    <w:rsid w:val="006466EF"/>
    <w:rsid w:val="00650867"/>
    <w:rsid w:val="00652DA5"/>
    <w:rsid w:val="00653BC8"/>
    <w:rsid w:val="00654C7E"/>
    <w:rsid w:val="00655D19"/>
    <w:rsid w:val="00656FDA"/>
    <w:rsid w:val="00660FD0"/>
    <w:rsid w:val="00661719"/>
    <w:rsid w:val="00664305"/>
    <w:rsid w:val="00665C6A"/>
    <w:rsid w:val="00665E32"/>
    <w:rsid w:val="0066665B"/>
    <w:rsid w:val="0066700F"/>
    <w:rsid w:val="00667945"/>
    <w:rsid w:val="00667C99"/>
    <w:rsid w:val="00671B44"/>
    <w:rsid w:val="0067739F"/>
    <w:rsid w:val="00677D56"/>
    <w:rsid w:val="006806C3"/>
    <w:rsid w:val="00681EC6"/>
    <w:rsid w:val="00682B1D"/>
    <w:rsid w:val="00687927"/>
    <w:rsid w:val="0069553A"/>
    <w:rsid w:val="006970B3"/>
    <w:rsid w:val="00697EFC"/>
    <w:rsid w:val="006A2307"/>
    <w:rsid w:val="006A2F9C"/>
    <w:rsid w:val="006A3709"/>
    <w:rsid w:val="006A5FD2"/>
    <w:rsid w:val="006A60EB"/>
    <w:rsid w:val="006A6A3F"/>
    <w:rsid w:val="006B2399"/>
    <w:rsid w:val="006B4108"/>
    <w:rsid w:val="006B6251"/>
    <w:rsid w:val="006C0911"/>
    <w:rsid w:val="006C09A4"/>
    <w:rsid w:val="006C2A10"/>
    <w:rsid w:val="006C2C27"/>
    <w:rsid w:val="006D00A0"/>
    <w:rsid w:val="006D2450"/>
    <w:rsid w:val="006D3196"/>
    <w:rsid w:val="006D3640"/>
    <w:rsid w:val="006D38DF"/>
    <w:rsid w:val="006DAC80"/>
    <w:rsid w:val="006E0A2A"/>
    <w:rsid w:val="006E0E78"/>
    <w:rsid w:val="006E1230"/>
    <w:rsid w:val="006E2251"/>
    <w:rsid w:val="006E326F"/>
    <w:rsid w:val="006E45FF"/>
    <w:rsid w:val="006E5C30"/>
    <w:rsid w:val="006F3251"/>
    <w:rsid w:val="006F4889"/>
    <w:rsid w:val="006F5438"/>
    <w:rsid w:val="006F5CD9"/>
    <w:rsid w:val="006F7066"/>
    <w:rsid w:val="0070016F"/>
    <w:rsid w:val="0070079B"/>
    <w:rsid w:val="00701A87"/>
    <w:rsid w:val="00702602"/>
    <w:rsid w:val="00702E18"/>
    <w:rsid w:val="0070377D"/>
    <w:rsid w:val="00703A06"/>
    <w:rsid w:val="0070721B"/>
    <w:rsid w:val="007077B3"/>
    <w:rsid w:val="00711199"/>
    <w:rsid w:val="007116AF"/>
    <w:rsid w:val="007117A2"/>
    <w:rsid w:val="00711F93"/>
    <w:rsid w:val="00712A2B"/>
    <w:rsid w:val="00713599"/>
    <w:rsid w:val="00714D22"/>
    <w:rsid w:val="007164B9"/>
    <w:rsid w:val="00717379"/>
    <w:rsid w:val="00717827"/>
    <w:rsid w:val="00717E11"/>
    <w:rsid w:val="007210D5"/>
    <w:rsid w:val="007219E2"/>
    <w:rsid w:val="00723838"/>
    <w:rsid w:val="007240F3"/>
    <w:rsid w:val="00724100"/>
    <w:rsid w:val="007245D7"/>
    <w:rsid w:val="00725C4D"/>
    <w:rsid w:val="007279A3"/>
    <w:rsid w:val="007279AF"/>
    <w:rsid w:val="007306BE"/>
    <w:rsid w:val="007307F0"/>
    <w:rsid w:val="007366EF"/>
    <w:rsid w:val="007400A2"/>
    <w:rsid w:val="007441D4"/>
    <w:rsid w:val="0074445D"/>
    <w:rsid w:val="007455F3"/>
    <w:rsid w:val="007456F6"/>
    <w:rsid w:val="007470BF"/>
    <w:rsid w:val="007473A6"/>
    <w:rsid w:val="00751499"/>
    <w:rsid w:val="00751737"/>
    <w:rsid w:val="0075178D"/>
    <w:rsid w:val="00751A73"/>
    <w:rsid w:val="00751DE1"/>
    <w:rsid w:val="00752D60"/>
    <w:rsid w:val="00753908"/>
    <w:rsid w:val="007625EA"/>
    <w:rsid w:val="00762E41"/>
    <w:rsid w:val="007631E9"/>
    <w:rsid w:val="007667FA"/>
    <w:rsid w:val="007677E0"/>
    <w:rsid w:val="00770368"/>
    <w:rsid w:val="00770FB7"/>
    <w:rsid w:val="00773A67"/>
    <w:rsid w:val="00774D88"/>
    <w:rsid w:val="00774F7F"/>
    <w:rsid w:val="00780057"/>
    <w:rsid w:val="00782080"/>
    <w:rsid w:val="007829FF"/>
    <w:rsid w:val="00782C8E"/>
    <w:rsid w:val="00783410"/>
    <w:rsid w:val="007844B0"/>
    <w:rsid w:val="0078469A"/>
    <w:rsid w:val="00784968"/>
    <w:rsid w:val="00786E9E"/>
    <w:rsid w:val="00787391"/>
    <w:rsid w:val="00787623"/>
    <w:rsid w:val="00790BDE"/>
    <w:rsid w:val="007914D5"/>
    <w:rsid w:val="00791910"/>
    <w:rsid w:val="00792685"/>
    <w:rsid w:val="0079667C"/>
    <w:rsid w:val="007967BD"/>
    <w:rsid w:val="00796A21"/>
    <w:rsid w:val="00797AA4"/>
    <w:rsid w:val="00797FA3"/>
    <w:rsid w:val="007A0AC2"/>
    <w:rsid w:val="007A1FE0"/>
    <w:rsid w:val="007A1FE4"/>
    <w:rsid w:val="007A3764"/>
    <w:rsid w:val="007A4D9A"/>
    <w:rsid w:val="007A68AE"/>
    <w:rsid w:val="007A68DA"/>
    <w:rsid w:val="007B0593"/>
    <w:rsid w:val="007B1195"/>
    <w:rsid w:val="007B3975"/>
    <w:rsid w:val="007B3D10"/>
    <w:rsid w:val="007B4301"/>
    <w:rsid w:val="007B4649"/>
    <w:rsid w:val="007B49CA"/>
    <w:rsid w:val="007B5D97"/>
    <w:rsid w:val="007B7370"/>
    <w:rsid w:val="007C13C0"/>
    <w:rsid w:val="007C219A"/>
    <w:rsid w:val="007C21AC"/>
    <w:rsid w:val="007C256F"/>
    <w:rsid w:val="007C4006"/>
    <w:rsid w:val="007C4B95"/>
    <w:rsid w:val="007C4C1D"/>
    <w:rsid w:val="007C4CED"/>
    <w:rsid w:val="007C6B23"/>
    <w:rsid w:val="007C6C2E"/>
    <w:rsid w:val="007C7453"/>
    <w:rsid w:val="007C796D"/>
    <w:rsid w:val="007D251F"/>
    <w:rsid w:val="007D33B3"/>
    <w:rsid w:val="007D50A1"/>
    <w:rsid w:val="007D52AA"/>
    <w:rsid w:val="007D5C01"/>
    <w:rsid w:val="007D5F49"/>
    <w:rsid w:val="007D7488"/>
    <w:rsid w:val="007E0784"/>
    <w:rsid w:val="007E11A4"/>
    <w:rsid w:val="007E4BF9"/>
    <w:rsid w:val="007E7959"/>
    <w:rsid w:val="007F0985"/>
    <w:rsid w:val="007F2AEF"/>
    <w:rsid w:val="007F350A"/>
    <w:rsid w:val="007F4375"/>
    <w:rsid w:val="007F4669"/>
    <w:rsid w:val="007F474B"/>
    <w:rsid w:val="007F4C59"/>
    <w:rsid w:val="007F59A6"/>
    <w:rsid w:val="007F5E0C"/>
    <w:rsid w:val="007F65AF"/>
    <w:rsid w:val="007F6C09"/>
    <w:rsid w:val="007F729F"/>
    <w:rsid w:val="007F74E2"/>
    <w:rsid w:val="007F7AB3"/>
    <w:rsid w:val="008003F8"/>
    <w:rsid w:val="008013BA"/>
    <w:rsid w:val="00803DAF"/>
    <w:rsid w:val="008048BD"/>
    <w:rsid w:val="00805158"/>
    <w:rsid w:val="00805A7B"/>
    <w:rsid w:val="008116C8"/>
    <w:rsid w:val="00811AE6"/>
    <w:rsid w:val="00812D58"/>
    <w:rsid w:val="00813B84"/>
    <w:rsid w:val="00815D0F"/>
    <w:rsid w:val="00815DF5"/>
    <w:rsid w:val="00817325"/>
    <w:rsid w:val="00817F1E"/>
    <w:rsid w:val="00820103"/>
    <w:rsid w:val="0082120E"/>
    <w:rsid w:val="0082243B"/>
    <w:rsid w:val="008244A1"/>
    <w:rsid w:val="0082475F"/>
    <w:rsid w:val="008248A3"/>
    <w:rsid w:val="00824BB1"/>
    <w:rsid w:val="008276E9"/>
    <w:rsid w:val="00827D43"/>
    <w:rsid w:val="008300BA"/>
    <w:rsid w:val="008306AE"/>
    <w:rsid w:val="0083167A"/>
    <w:rsid w:val="0083334E"/>
    <w:rsid w:val="0083494D"/>
    <w:rsid w:val="00834DA4"/>
    <w:rsid w:val="00835055"/>
    <w:rsid w:val="00836120"/>
    <w:rsid w:val="008372B0"/>
    <w:rsid w:val="008409A8"/>
    <w:rsid w:val="00841360"/>
    <w:rsid w:val="008414E8"/>
    <w:rsid w:val="00843E5C"/>
    <w:rsid w:val="00844DAD"/>
    <w:rsid w:val="00845EBD"/>
    <w:rsid w:val="00845EEF"/>
    <w:rsid w:val="00847B34"/>
    <w:rsid w:val="00850988"/>
    <w:rsid w:val="00850E2B"/>
    <w:rsid w:val="008516AF"/>
    <w:rsid w:val="00851C43"/>
    <w:rsid w:val="00853014"/>
    <w:rsid w:val="0085337A"/>
    <w:rsid w:val="00854C51"/>
    <w:rsid w:val="0085544D"/>
    <w:rsid w:val="0085635E"/>
    <w:rsid w:val="00857D45"/>
    <w:rsid w:val="008603F3"/>
    <w:rsid w:val="00861198"/>
    <w:rsid w:val="0086256B"/>
    <w:rsid w:val="008626A1"/>
    <w:rsid w:val="008644CE"/>
    <w:rsid w:val="00866637"/>
    <w:rsid w:val="00866749"/>
    <w:rsid w:val="00866BCE"/>
    <w:rsid w:val="00866CE0"/>
    <w:rsid w:val="00867806"/>
    <w:rsid w:val="00867CDC"/>
    <w:rsid w:val="00867D07"/>
    <w:rsid w:val="008707B4"/>
    <w:rsid w:val="00871712"/>
    <w:rsid w:val="0087475C"/>
    <w:rsid w:val="00877319"/>
    <w:rsid w:val="00880178"/>
    <w:rsid w:val="008809EE"/>
    <w:rsid w:val="008811EB"/>
    <w:rsid w:val="00881BC2"/>
    <w:rsid w:val="00881FE7"/>
    <w:rsid w:val="00883C44"/>
    <w:rsid w:val="00884C2F"/>
    <w:rsid w:val="0088524D"/>
    <w:rsid w:val="00886A0C"/>
    <w:rsid w:val="00887B1F"/>
    <w:rsid w:val="00887D21"/>
    <w:rsid w:val="00890E54"/>
    <w:rsid w:val="00893A26"/>
    <w:rsid w:val="008948EE"/>
    <w:rsid w:val="0089527F"/>
    <w:rsid w:val="00895B27"/>
    <w:rsid w:val="00896136"/>
    <w:rsid w:val="008964D6"/>
    <w:rsid w:val="00896F2D"/>
    <w:rsid w:val="008A0EB6"/>
    <w:rsid w:val="008A0FC7"/>
    <w:rsid w:val="008A1BAE"/>
    <w:rsid w:val="008A3054"/>
    <w:rsid w:val="008A4EB1"/>
    <w:rsid w:val="008A5B99"/>
    <w:rsid w:val="008A660A"/>
    <w:rsid w:val="008A7366"/>
    <w:rsid w:val="008A749F"/>
    <w:rsid w:val="008B01B8"/>
    <w:rsid w:val="008B08B8"/>
    <w:rsid w:val="008B0E45"/>
    <w:rsid w:val="008B5CC9"/>
    <w:rsid w:val="008C0619"/>
    <w:rsid w:val="008C09FD"/>
    <w:rsid w:val="008C2893"/>
    <w:rsid w:val="008C3296"/>
    <w:rsid w:val="008C356D"/>
    <w:rsid w:val="008C41DC"/>
    <w:rsid w:val="008C4FF8"/>
    <w:rsid w:val="008C6CA2"/>
    <w:rsid w:val="008D0398"/>
    <w:rsid w:val="008D0581"/>
    <w:rsid w:val="008D1318"/>
    <w:rsid w:val="008D2913"/>
    <w:rsid w:val="008D4A17"/>
    <w:rsid w:val="008D7B03"/>
    <w:rsid w:val="008D7E84"/>
    <w:rsid w:val="008E0116"/>
    <w:rsid w:val="008E1470"/>
    <w:rsid w:val="008E27EE"/>
    <w:rsid w:val="008E297B"/>
    <w:rsid w:val="008E57A7"/>
    <w:rsid w:val="008E6DCF"/>
    <w:rsid w:val="008E7028"/>
    <w:rsid w:val="008E7226"/>
    <w:rsid w:val="008F0822"/>
    <w:rsid w:val="008F0B9C"/>
    <w:rsid w:val="008F127E"/>
    <w:rsid w:val="008F1BA3"/>
    <w:rsid w:val="008F1EDF"/>
    <w:rsid w:val="008F28A0"/>
    <w:rsid w:val="008F4580"/>
    <w:rsid w:val="008F45C0"/>
    <w:rsid w:val="008F5105"/>
    <w:rsid w:val="008F7846"/>
    <w:rsid w:val="008F795E"/>
    <w:rsid w:val="008F7BFB"/>
    <w:rsid w:val="0090066D"/>
    <w:rsid w:val="00900CB6"/>
    <w:rsid w:val="00900FAD"/>
    <w:rsid w:val="00901D19"/>
    <w:rsid w:val="0090226A"/>
    <w:rsid w:val="00902D5E"/>
    <w:rsid w:val="00903927"/>
    <w:rsid w:val="00904993"/>
    <w:rsid w:val="00904B2E"/>
    <w:rsid w:val="00905E95"/>
    <w:rsid w:val="00906640"/>
    <w:rsid w:val="00906CB3"/>
    <w:rsid w:val="00910578"/>
    <w:rsid w:val="0091077C"/>
    <w:rsid w:val="00912B71"/>
    <w:rsid w:val="00913D58"/>
    <w:rsid w:val="00914F7C"/>
    <w:rsid w:val="00917623"/>
    <w:rsid w:val="0091776E"/>
    <w:rsid w:val="00920057"/>
    <w:rsid w:val="00921149"/>
    <w:rsid w:val="00921FEC"/>
    <w:rsid w:val="00922D21"/>
    <w:rsid w:val="009238DF"/>
    <w:rsid w:val="00924388"/>
    <w:rsid w:val="0092612D"/>
    <w:rsid w:val="00930027"/>
    <w:rsid w:val="0093008E"/>
    <w:rsid w:val="00931EB1"/>
    <w:rsid w:val="009332B4"/>
    <w:rsid w:val="0093368F"/>
    <w:rsid w:val="00933F47"/>
    <w:rsid w:val="009347B2"/>
    <w:rsid w:val="00935C8A"/>
    <w:rsid w:val="009360FF"/>
    <w:rsid w:val="009367B0"/>
    <w:rsid w:val="00936856"/>
    <w:rsid w:val="009371A2"/>
    <w:rsid w:val="0094027A"/>
    <w:rsid w:val="00940D36"/>
    <w:rsid w:val="00941171"/>
    <w:rsid w:val="00941DE8"/>
    <w:rsid w:val="00943CF3"/>
    <w:rsid w:val="00944C77"/>
    <w:rsid w:val="00945A6F"/>
    <w:rsid w:val="00946515"/>
    <w:rsid w:val="009465DA"/>
    <w:rsid w:val="00947ED1"/>
    <w:rsid w:val="00950090"/>
    <w:rsid w:val="009507AF"/>
    <w:rsid w:val="009536B9"/>
    <w:rsid w:val="009553D6"/>
    <w:rsid w:val="00955C85"/>
    <w:rsid w:val="00957130"/>
    <w:rsid w:val="009607C7"/>
    <w:rsid w:val="00960994"/>
    <w:rsid w:val="009626E5"/>
    <w:rsid w:val="00963192"/>
    <w:rsid w:val="00966939"/>
    <w:rsid w:val="00970A81"/>
    <w:rsid w:val="00971278"/>
    <w:rsid w:val="00971E41"/>
    <w:rsid w:val="0097575B"/>
    <w:rsid w:val="0097658C"/>
    <w:rsid w:val="009766BF"/>
    <w:rsid w:val="00977423"/>
    <w:rsid w:val="00977EF3"/>
    <w:rsid w:val="00980834"/>
    <w:rsid w:val="00981669"/>
    <w:rsid w:val="0098215E"/>
    <w:rsid w:val="009821C7"/>
    <w:rsid w:val="00982861"/>
    <w:rsid w:val="00983358"/>
    <w:rsid w:val="00983FCF"/>
    <w:rsid w:val="00984156"/>
    <w:rsid w:val="0098530F"/>
    <w:rsid w:val="00987B65"/>
    <w:rsid w:val="00990B64"/>
    <w:rsid w:val="00992602"/>
    <w:rsid w:val="009934E5"/>
    <w:rsid w:val="0099587F"/>
    <w:rsid w:val="009959D4"/>
    <w:rsid w:val="00997B17"/>
    <w:rsid w:val="00997E0D"/>
    <w:rsid w:val="009A0D1B"/>
    <w:rsid w:val="009A4DB2"/>
    <w:rsid w:val="009A5B0E"/>
    <w:rsid w:val="009B078D"/>
    <w:rsid w:val="009B14D7"/>
    <w:rsid w:val="009B36FB"/>
    <w:rsid w:val="009B5F78"/>
    <w:rsid w:val="009B6D0A"/>
    <w:rsid w:val="009C1D81"/>
    <w:rsid w:val="009C2805"/>
    <w:rsid w:val="009C2A19"/>
    <w:rsid w:val="009C3DE4"/>
    <w:rsid w:val="009C4C36"/>
    <w:rsid w:val="009C5093"/>
    <w:rsid w:val="009C6CE9"/>
    <w:rsid w:val="009C717D"/>
    <w:rsid w:val="009D0884"/>
    <w:rsid w:val="009D18BE"/>
    <w:rsid w:val="009D1973"/>
    <w:rsid w:val="009D79B0"/>
    <w:rsid w:val="009E04E0"/>
    <w:rsid w:val="009E0B62"/>
    <w:rsid w:val="009E1091"/>
    <w:rsid w:val="009E1FF8"/>
    <w:rsid w:val="009E3328"/>
    <w:rsid w:val="009E3CCE"/>
    <w:rsid w:val="009E42B4"/>
    <w:rsid w:val="009E4480"/>
    <w:rsid w:val="009E57D8"/>
    <w:rsid w:val="009E5915"/>
    <w:rsid w:val="009E5E7C"/>
    <w:rsid w:val="009E61DD"/>
    <w:rsid w:val="009F1292"/>
    <w:rsid w:val="009F1C85"/>
    <w:rsid w:val="009F1CA9"/>
    <w:rsid w:val="009F369C"/>
    <w:rsid w:val="009F3C19"/>
    <w:rsid w:val="009F5234"/>
    <w:rsid w:val="009F6303"/>
    <w:rsid w:val="009F677C"/>
    <w:rsid w:val="009F7A4F"/>
    <w:rsid w:val="009F7C41"/>
    <w:rsid w:val="00A00382"/>
    <w:rsid w:val="00A011EC"/>
    <w:rsid w:val="00A013E8"/>
    <w:rsid w:val="00A016C2"/>
    <w:rsid w:val="00A019BE"/>
    <w:rsid w:val="00A035E2"/>
    <w:rsid w:val="00A04A3A"/>
    <w:rsid w:val="00A05653"/>
    <w:rsid w:val="00A06264"/>
    <w:rsid w:val="00A075FA"/>
    <w:rsid w:val="00A11DB4"/>
    <w:rsid w:val="00A20564"/>
    <w:rsid w:val="00A23C5A"/>
    <w:rsid w:val="00A24223"/>
    <w:rsid w:val="00A247C0"/>
    <w:rsid w:val="00A26593"/>
    <w:rsid w:val="00A2767E"/>
    <w:rsid w:val="00A324F0"/>
    <w:rsid w:val="00A33E37"/>
    <w:rsid w:val="00A3428A"/>
    <w:rsid w:val="00A35688"/>
    <w:rsid w:val="00A3703E"/>
    <w:rsid w:val="00A40141"/>
    <w:rsid w:val="00A40704"/>
    <w:rsid w:val="00A41F36"/>
    <w:rsid w:val="00A42471"/>
    <w:rsid w:val="00A44397"/>
    <w:rsid w:val="00A45585"/>
    <w:rsid w:val="00A4608A"/>
    <w:rsid w:val="00A4683F"/>
    <w:rsid w:val="00A46CD2"/>
    <w:rsid w:val="00A47053"/>
    <w:rsid w:val="00A51853"/>
    <w:rsid w:val="00A51C00"/>
    <w:rsid w:val="00A52B4F"/>
    <w:rsid w:val="00A5362F"/>
    <w:rsid w:val="00A54CC3"/>
    <w:rsid w:val="00A54D8F"/>
    <w:rsid w:val="00A556C9"/>
    <w:rsid w:val="00A604D3"/>
    <w:rsid w:val="00A63212"/>
    <w:rsid w:val="00A63DB8"/>
    <w:rsid w:val="00A64891"/>
    <w:rsid w:val="00A64927"/>
    <w:rsid w:val="00A64FBA"/>
    <w:rsid w:val="00A67E43"/>
    <w:rsid w:val="00A705F2"/>
    <w:rsid w:val="00A76EF3"/>
    <w:rsid w:val="00A77148"/>
    <w:rsid w:val="00A7783F"/>
    <w:rsid w:val="00A80FE2"/>
    <w:rsid w:val="00A81983"/>
    <w:rsid w:val="00A84201"/>
    <w:rsid w:val="00A858B1"/>
    <w:rsid w:val="00A85B93"/>
    <w:rsid w:val="00A9220F"/>
    <w:rsid w:val="00A92FA9"/>
    <w:rsid w:val="00A976D7"/>
    <w:rsid w:val="00A97F0A"/>
    <w:rsid w:val="00AA10A9"/>
    <w:rsid w:val="00AA1C2F"/>
    <w:rsid w:val="00AA1DFF"/>
    <w:rsid w:val="00AA3DF7"/>
    <w:rsid w:val="00AA3E63"/>
    <w:rsid w:val="00AA6CBC"/>
    <w:rsid w:val="00AA72C2"/>
    <w:rsid w:val="00AB06EB"/>
    <w:rsid w:val="00AB0B85"/>
    <w:rsid w:val="00AB3358"/>
    <w:rsid w:val="00AB3EB0"/>
    <w:rsid w:val="00AB47AB"/>
    <w:rsid w:val="00AB5A99"/>
    <w:rsid w:val="00AB5E11"/>
    <w:rsid w:val="00AB63EC"/>
    <w:rsid w:val="00AB73D4"/>
    <w:rsid w:val="00AC07D8"/>
    <w:rsid w:val="00AC13DB"/>
    <w:rsid w:val="00AC2BEB"/>
    <w:rsid w:val="00AC458A"/>
    <w:rsid w:val="00AC49B7"/>
    <w:rsid w:val="00AC6998"/>
    <w:rsid w:val="00AD0B18"/>
    <w:rsid w:val="00AD18FF"/>
    <w:rsid w:val="00AD1924"/>
    <w:rsid w:val="00AD4F34"/>
    <w:rsid w:val="00AD59D2"/>
    <w:rsid w:val="00AE01BB"/>
    <w:rsid w:val="00AE07D3"/>
    <w:rsid w:val="00AE12EC"/>
    <w:rsid w:val="00AE315B"/>
    <w:rsid w:val="00AF1427"/>
    <w:rsid w:val="00AF33DA"/>
    <w:rsid w:val="00AF3F90"/>
    <w:rsid w:val="00AF5F83"/>
    <w:rsid w:val="00AF6B64"/>
    <w:rsid w:val="00AF6F45"/>
    <w:rsid w:val="00B00363"/>
    <w:rsid w:val="00B00E30"/>
    <w:rsid w:val="00B033A7"/>
    <w:rsid w:val="00B0455D"/>
    <w:rsid w:val="00B06165"/>
    <w:rsid w:val="00B0669A"/>
    <w:rsid w:val="00B11F1D"/>
    <w:rsid w:val="00B12EE7"/>
    <w:rsid w:val="00B13755"/>
    <w:rsid w:val="00B13AA7"/>
    <w:rsid w:val="00B15D43"/>
    <w:rsid w:val="00B160A2"/>
    <w:rsid w:val="00B16328"/>
    <w:rsid w:val="00B23CDD"/>
    <w:rsid w:val="00B256F8"/>
    <w:rsid w:val="00B27FE4"/>
    <w:rsid w:val="00B32D6A"/>
    <w:rsid w:val="00B33F3F"/>
    <w:rsid w:val="00B33FA4"/>
    <w:rsid w:val="00B4262F"/>
    <w:rsid w:val="00B4393C"/>
    <w:rsid w:val="00B43F00"/>
    <w:rsid w:val="00B443BB"/>
    <w:rsid w:val="00B447B6"/>
    <w:rsid w:val="00B449AA"/>
    <w:rsid w:val="00B51177"/>
    <w:rsid w:val="00B53200"/>
    <w:rsid w:val="00B5412F"/>
    <w:rsid w:val="00B545CD"/>
    <w:rsid w:val="00B566BB"/>
    <w:rsid w:val="00B62C1C"/>
    <w:rsid w:val="00B6478D"/>
    <w:rsid w:val="00B64BAF"/>
    <w:rsid w:val="00B65A87"/>
    <w:rsid w:val="00B660A2"/>
    <w:rsid w:val="00B67380"/>
    <w:rsid w:val="00B711D9"/>
    <w:rsid w:val="00B73939"/>
    <w:rsid w:val="00B75065"/>
    <w:rsid w:val="00B75775"/>
    <w:rsid w:val="00B761E9"/>
    <w:rsid w:val="00B77326"/>
    <w:rsid w:val="00B818B0"/>
    <w:rsid w:val="00B82641"/>
    <w:rsid w:val="00B8570F"/>
    <w:rsid w:val="00B87F54"/>
    <w:rsid w:val="00B9036C"/>
    <w:rsid w:val="00B91CA2"/>
    <w:rsid w:val="00B92150"/>
    <w:rsid w:val="00B92D6A"/>
    <w:rsid w:val="00B93707"/>
    <w:rsid w:val="00B93A07"/>
    <w:rsid w:val="00B93E7A"/>
    <w:rsid w:val="00B95908"/>
    <w:rsid w:val="00B968E8"/>
    <w:rsid w:val="00BA03B7"/>
    <w:rsid w:val="00BA33DC"/>
    <w:rsid w:val="00BA3605"/>
    <w:rsid w:val="00BA3D0C"/>
    <w:rsid w:val="00BB1E36"/>
    <w:rsid w:val="00BB39C2"/>
    <w:rsid w:val="00BB4AC5"/>
    <w:rsid w:val="00BB62B8"/>
    <w:rsid w:val="00BB632C"/>
    <w:rsid w:val="00BB6CEA"/>
    <w:rsid w:val="00BB6DEB"/>
    <w:rsid w:val="00BB7A95"/>
    <w:rsid w:val="00BC1022"/>
    <w:rsid w:val="00BC292A"/>
    <w:rsid w:val="00BC79AB"/>
    <w:rsid w:val="00BCBEF9"/>
    <w:rsid w:val="00BD1E2E"/>
    <w:rsid w:val="00BD2B58"/>
    <w:rsid w:val="00BD2FE7"/>
    <w:rsid w:val="00BD3F81"/>
    <w:rsid w:val="00BD43C6"/>
    <w:rsid w:val="00BD455A"/>
    <w:rsid w:val="00BD4B13"/>
    <w:rsid w:val="00BD4BC2"/>
    <w:rsid w:val="00BD4F3B"/>
    <w:rsid w:val="00BD5405"/>
    <w:rsid w:val="00BD6A65"/>
    <w:rsid w:val="00BD7A3F"/>
    <w:rsid w:val="00BD7FEF"/>
    <w:rsid w:val="00BE0841"/>
    <w:rsid w:val="00BE1513"/>
    <w:rsid w:val="00BE2BD9"/>
    <w:rsid w:val="00BE33A6"/>
    <w:rsid w:val="00BE60FB"/>
    <w:rsid w:val="00BE65A1"/>
    <w:rsid w:val="00BE797C"/>
    <w:rsid w:val="00BE7C74"/>
    <w:rsid w:val="00BF0AF7"/>
    <w:rsid w:val="00BF1A79"/>
    <w:rsid w:val="00BF1BAC"/>
    <w:rsid w:val="00BF3887"/>
    <w:rsid w:val="00BF3D87"/>
    <w:rsid w:val="00BF44DF"/>
    <w:rsid w:val="00BF4C69"/>
    <w:rsid w:val="00BF6186"/>
    <w:rsid w:val="00BF6409"/>
    <w:rsid w:val="00C016AB"/>
    <w:rsid w:val="00C031D2"/>
    <w:rsid w:val="00C052AE"/>
    <w:rsid w:val="00C061EF"/>
    <w:rsid w:val="00C10338"/>
    <w:rsid w:val="00C122C1"/>
    <w:rsid w:val="00C12E9C"/>
    <w:rsid w:val="00C12F79"/>
    <w:rsid w:val="00C159C7"/>
    <w:rsid w:val="00C16CAF"/>
    <w:rsid w:val="00C17C22"/>
    <w:rsid w:val="00C20574"/>
    <w:rsid w:val="00C208B1"/>
    <w:rsid w:val="00C20A9A"/>
    <w:rsid w:val="00C20C52"/>
    <w:rsid w:val="00C22A14"/>
    <w:rsid w:val="00C25029"/>
    <w:rsid w:val="00C25C11"/>
    <w:rsid w:val="00C26020"/>
    <w:rsid w:val="00C2636C"/>
    <w:rsid w:val="00C268C7"/>
    <w:rsid w:val="00C26C4D"/>
    <w:rsid w:val="00C27989"/>
    <w:rsid w:val="00C3066E"/>
    <w:rsid w:val="00C30757"/>
    <w:rsid w:val="00C30AF5"/>
    <w:rsid w:val="00C33AFA"/>
    <w:rsid w:val="00C345D7"/>
    <w:rsid w:val="00C34F85"/>
    <w:rsid w:val="00C35A0C"/>
    <w:rsid w:val="00C36A5B"/>
    <w:rsid w:val="00C371DF"/>
    <w:rsid w:val="00C372CC"/>
    <w:rsid w:val="00C40C53"/>
    <w:rsid w:val="00C40CED"/>
    <w:rsid w:val="00C4119B"/>
    <w:rsid w:val="00C4128C"/>
    <w:rsid w:val="00C4536F"/>
    <w:rsid w:val="00C4592B"/>
    <w:rsid w:val="00C468C8"/>
    <w:rsid w:val="00C47192"/>
    <w:rsid w:val="00C47F47"/>
    <w:rsid w:val="00C501A6"/>
    <w:rsid w:val="00C5071F"/>
    <w:rsid w:val="00C51B0A"/>
    <w:rsid w:val="00C52AEE"/>
    <w:rsid w:val="00C538D6"/>
    <w:rsid w:val="00C56659"/>
    <w:rsid w:val="00C57C69"/>
    <w:rsid w:val="00C6019F"/>
    <w:rsid w:val="00C60679"/>
    <w:rsid w:val="00C627BC"/>
    <w:rsid w:val="00C63AA0"/>
    <w:rsid w:val="00C64D80"/>
    <w:rsid w:val="00C65FF9"/>
    <w:rsid w:val="00C66B17"/>
    <w:rsid w:val="00C67A3E"/>
    <w:rsid w:val="00C7151B"/>
    <w:rsid w:val="00C71E4D"/>
    <w:rsid w:val="00C72BE4"/>
    <w:rsid w:val="00C73108"/>
    <w:rsid w:val="00C73B3A"/>
    <w:rsid w:val="00C7775E"/>
    <w:rsid w:val="00C81CE5"/>
    <w:rsid w:val="00C82378"/>
    <w:rsid w:val="00C82F6E"/>
    <w:rsid w:val="00C839AF"/>
    <w:rsid w:val="00C83EE8"/>
    <w:rsid w:val="00C84AEB"/>
    <w:rsid w:val="00C85FFE"/>
    <w:rsid w:val="00C91328"/>
    <w:rsid w:val="00C91DB3"/>
    <w:rsid w:val="00C923EC"/>
    <w:rsid w:val="00C93189"/>
    <w:rsid w:val="00C93C8B"/>
    <w:rsid w:val="00C94802"/>
    <w:rsid w:val="00C9635C"/>
    <w:rsid w:val="00CA131F"/>
    <w:rsid w:val="00CA5F12"/>
    <w:rsid w:val="00CB0743"/>
    <w:rsid w:val="00CB145E"/>
    <w:rsid w:val="00CB4380"/>
    <w:rsid w:val="00CB59AF"/>
    <w:rsid w:val="00CC0875"/>
    <w:rsid w:val="00CC10CB"/>
    <w:rsid w:val="00CC3E1D"/>
    <w:rsid w:val="00CC5E6C"/>
    <w:rsid w:val="00CD22B4"/>
    <w:rsid w:val="00CD328F"/>
    <w:rsid w:val="00CD45EA"/>
    <w:rsid w:val="00CD504F"/>
    <w:rsid w:val="00CD551C"/>
    <w:rsid w:val="00CD57D0"/>
    <w:rsid w:val="00CD7A0F"/>
    <w:rsid w:val="00CD9B21"/>
    <w:rsid w:val="00CE292E"/>
    <w:rsid w:val="00CE4A89"/>
    <w:rsid w:val="00CE5D5D"/>
    <w:rsid w:val="00CF1007"/>
    <w:rsid w:val="00CF1112"/>
    <w:rsid w:val="00CF1BD6"/>
    <w:rsid w:val="00CF28D3"/>
    <w:rsid w:val="00CF3CC6"/>
    <w:rsid w:val="00CF469A"/>
    <w:rsid w:val="00CF4B70"/>
    <w:rsid w:val="00CF5B99"/>
    <w:rsid w:val="00CF67B9"/>
    <w:rsid w:val="00D00829"/>
    <w:rsid w:val="00D01725"/>
    <w:rsid w:val="00D03AD8"/>
    <w:rsid w:val="00D05739"/>
    <w:rsid w:val="00D05E64"/>
    <w:rsid w:val="00D068BE"/>
    <w:rsid w:val="00D07136"/>
    <w:rsid w:val="00D10626"/>
    <w:rsid w:val="00D1067A"/>
    <w:rsid w:val="00D1294C"/>
    <w:rsid w:val="00D14EE7"/>
    <w:rsid w:val="00D15055"/>
    <w:rsid w:val="00D15712"/>
    <w:rsid w:val="00D16CE7"/>
    <w:rsid w:val="00D170AE"/>
    <w:rsid w:val="00D17464"/>
    <w:rsid w:val="00D203DA"/>
    <w:rsid w:val="00D2090A"/>
    <w:rsid w:val="00D21563"/>
    <w:rsid w:val="00D21D8C"/>
    <w:rsid w:val="00D22FD9"/>
    <w:rsid w:val="00D24058"/>
    <w:rsid w:val="00D24255"/>
    <w:rsid w:val="00D26278"/>
    <w:rsid w:val="00D270F4"/>
    <w:rsid w:val="00D2796D"/>
    <w:rsid w:val="00D33285"/>
    <w:rsid w:val="00D33E6D"/>
    <w:rsid w:val="00D345F9"/>
    <w:rsid w:val="00D3469B"/>
    <w:rsid w:val="00D354A6"/>
    <w:rsid w:val="00D35785"/>
    <w:rsid w:val="00D36AD7"/>
    <w:rsid w:val="00D40A02"/>
    <w:rsid w:val="00D41468"/>
    <w:rsid w:val="00D42423"/>
    <w:rsid w:val="00D42EE6"/>
    <w:rsid w:val="00D44DBD"/>
    <w:rsid w:val="00D44E6C"/>
    <w:rsid w:val="00D505F1"/>
    <w:rsid w:val="00D50CF0"/>
    <w:rsid w:val="00D54326"/>
    <w:rsid w:val="00D54EA4"/>
    <w:rsid w:val="00D54EA5"/>
    <w:rsid w:val="00D557A2"/>
    <w:rsid w:val="00D5588D"/>
    <w:rsid w:val="00D55EB3"/>
    <w:rsid w:val="00D562A7"/>
    <w:rsid w:val="00D662F6"/>
    <w:rsid w:val="00D711AE"/>
    <w:rsid w:val="00D717B3"/>
    <w:rsid w:val="00D75A66"/>
    <w:rsid w:val="00D7710E"/>
    <w:rsid w:val="00D8076C"/>
    <w:rsid w:val="00D80A03"/>
    <w:rsid w:val="00D817A7"/>
    <w:rsid w:val="00D83317"/>
    <w:rsid w:val="00D84D0A"/>
    <w:rsid w:val="00D84EB7"/>
    <w:rsid w:val="00D85C44"/>
    <w:rsid w:val="00D90F6F"/>
    <w:rsid w:val="00D915DD"/>
    <w:rsid w:val="00D91E47"/>
    <w:rsid w:val="00D92955"/>
    <w:rsid w:val="00D938FF"/>
    <w:rsid w:val="00D94B27"/>
    <w:rsid w:val="00D95B29"/>
    <w:rsid w:val="00D95C3C"/>
    <w:rsid w:val="00D967F0"/>
    <w:rsid w:val="00DA1DD8"/>
    <w:rsid w:val="00DA227E"/>
    <w:rsid w:val="00DA619E"/>
    <w:rsid w:val="00DA6D0C"/>
    <w:rsid w:val="00DA7ED7"/>
    <w:rsid w:val="00DB02A7"/>
    <w:rsid w:val="00DB15B6"/>
    <w:rsid w:val="00DB193F"/>
    <w:rsid w:val="00DB3307"/>
    <w:rsid w:val="00DB3457"/>
    <w:rsid w:val="00DB39B4"/>
    <w:rsid w:val="00DB4B79"/>
    <w:rsid w:val="00DB4F11"/>
    <w:rsid w:val="00DB54B7"/>
    <w:rsid w:val="00DB6151"/>
    <w:rsid w:val="00DB6415"/>
    <w:rsid w:val="00DB7A5F"/>
    <w:rsid w:val="00DB7FCB"/>
    <w:rsid w:val="00DC1408"/>
    <w:rsid w:val="00DC1946"/>
    <w:rsid w:val="00DC219F"/>
    <w:rsid w:val="00DC30DB"/>
    <w:rsid w:val="00DC435B"/>
    <w:rsid w:val="00DC5220"/>
    <w:rsid w:val="00DC61CE"/>
    <w:rsid w:val="00DC6BEC"/>
    <w:rsid w:val="00DC7FE1"/>
    <w:rsid w:val="00DD0B78"/>
    <w:rsid w:val="00DD1946"/>
    <w:rsid w:val="00DD3E69"/>
    <w:rsid w:val="00DD4267"/>
    <w:rsid w:val="00DD4594"/>
    <w:rsid w:val="00DD4D07"/>
    <w:rsid w:val="00DD6F17"/>
    <w:rsid w:val="00DD7C55"/>
    <w:rsid w:val="00DE0965"/>
    <w:rsid w:val="00DE09F7"/>
    <w:rsid w:val="00DE0CAE"/>
    <w:rsid w:val="00DE1EDD"/>
    <w:rsid w:val="00DE3302"/>
    <w:rsid w:val="00DE54C3"/>
    <w:rsid w:val="00DE655B"/>
    <w:rsid w:val="00DE69F7"/>
    <w:rsid w:val="00DE76CF"/>
    <w:rsid w:val="00DE7A3A"/>
    <w:rsid w:val="00DE7E1F"/>
    <w:rsid w:val="00DF10D0"/>
    <w:rsid w:val="00DF2BFA"/>
    <w:rsid w:val="00DF6721"/>
    <w:rsid w:val="00E01F89"/>
    <w:rsid w:val="00E053DC"/>
    <w:rsid w:val="00E05739"/>
    <w:rsid w:val="00E060EE"/>
    <w:rsid w:val="00E1096D"/>
    <w:rsid w:val="00E10F2F"/>
    <w:rsid w:val="00E13B9F"/>
    <w:rsid w:val="00E142D8"/>
    <w:rsid w:val="00E1493F"/>
    <w:rsid w:val="00E15663"/>
    <w:rsid w:val="00E15ABA"/>
    <w:rsid w:val="00E15B83"/>
    <w:rsid w:val="00E15CFB"/>
    <w:rsid w:val="00E1656B"/>
    <w:rsid w:val="00E1679D"/>
    <w:rsid w:val="00E20522"/>
    <w:rsid w:val="00E2194E"/>
    <w:rsid w:val="00E22F1C"/>
    <w:rsid w:val="00E23033"/>
    <w:rsid w:val="00E23C26"/>
    <w:rsid w:val="00E266B0"/>
    <w:rsid w:val="00E26B9B"/>
    <w:rsid w:val="00E26C35"/>
    <w:rsid w:val="00E26DED"/>
    <w:rsid w:val="00E27241"/>
    <w:rsid w:val="00E274F6"/>
    <w:rsid w:val="00E2759B"/>
    <w:rsid w:val="00E31252"/>
    <w:rsid w:val="00E31F84"/>
    <w:rsid w:val="00E31FC6"/>
    <w:rsid w:val="00E33BBC"/>
    <w:rsid w:val="00E3586E"/>
    <w:rsid w:val="00E35B7F"/>
    <w:rsid w:val="00E3625B"/>
    <w:rsid w:val="00E400BD"/>
    <w:rsid w:val="00E41B3D"/>
    <w:rsid w:val="00E4365D"/>
    <w:rsid w:val="00E43A48"/>
    <w:rsid w:val="00E44333"/>
    <w:rsid w:val="00E458E3"/>
    <w:rsid w:val="00E46ED1"/>
    <w:rsid w:val="00E474AA"/>
    <w:rsid w:val="00E50672"/>
    <w:rsid w:val="00E50C91"/>
    <w:rsid w:val="00E54788"/>
    <w:rsid w:val="00E56592"/>
    <w:rsid w:val="00E56F69"/>
    <w:rsid w:val="00E6170B"/>
    <w:rsid w:val="00E6387D"/>
    <w:rsid w:val="00E63C4C"/>
    <w:rsid w:val="00E6463E"/>
    <w:rsid w:val="00E658B3"/>
    <w:rsid w:val="00E710F8"/>
    <w:rsid w:val="00E715C0"/>
    <w:rsid w:val="00E72B4B"/>
    <w:rsid w:val="00E74A35"/>
    <w:rsid w:val="00E75976"/>
    <w:rsid w:val="00E77CF3"/>
    <w:rsid w:val="00E807AD"/>
    <w:rsid w:val="00E813D3"/>
    <w:rsid w:val="00E81470"/>
    <w:rsid w:val="00E85B6B"/>
    <w:rsid w:val="00E86134"/>
    <w:rsid w:val="00E87066"/>
    <w:rsid w:val="00E870A7"/>
    <w:rsid w:val="00E9070C"/>
    <w:rsid w:val="00E90F4A"/>
    <w:rsid w:val="00E9256A"/>
    <w:rsid w:val="00E92FCC"/>
    <w:rsid w:val="00EA04C3"/>
    <w:rsid w:val="00EA05B5"/>
    <w:rsid w:val="00EA5B6E"/>
    <w:rsid w:val="00EA7582"/>
    <w:rsid w:val="00EA79C7"/>
    <w:rsid w:val="00EB2958"/>
    <w:rsid w:val="00EB3B16"/>
    <w:rsid w:val="00EB3E15"/>
    <w:rsid w:val="00EB418A"/>
    <w:rsid w:val="00EB58A8"/>
    <w:rsid w:val="00EB71D2"/>
    <w:rsid w:val="00EB7247"/>
    <w:rsid w:val="00EB755F"/>
    <w:rsid w:val="00EB7FDD"/>
    <w:rsid w:val="00EC07D8"/>
    <w:rsid w:val="00EC1085"/>
    <w:rsid w:val="00EC37BB"/>
    <w:rsid w:val="00EC65D5"/>
    <w:rsid w:val="00EC6726"/>
    <w:rsid w:val="00ED26D4"/>
    <w:rsid w:val="00ED50D1"/>
    <w:rsid w:val="00ED5774"/>
    <w:rsid w:val="00ED5BD4"/>
    <w:rsid w:val="00EE0B01"/>
    <w:rsid w:val="00EE0D39"/>
    <w:rsid w:val="00EE214B"/>
    <w:rsid w:val="00EE2F42"/>
    <w:rsid w:val="00EE3061"/>
    <w:rsid w:val="00EE33C2"/>
    <w:rsid w:val="00EE5B9C"/>
    <w:rsid w:val="00EE603D"/>
    <w:rsid w:val="00EE6CCA"/>
    <w:rsid w:val="00EE7A47"/>
    <w:rsid w:val="00EF2F9B"/>
    <w:rsid w:val="00EF3E35"/>
    <w:rsid w:val="00EF43BC"/>
    <w:rsid w:val="00EF6803"/>
    <w:rsid w:val="00F0041E"/>
    <w:rsid w:val="00F00A46"/>
    <w:rsid w:val="00F0224F"/>
    <w:rsid w:val="00F024E9"/>
    <w:rsid w:val="00F03DE1"/>
    <w:rsid w:val="00F04604"/>
    <w:rsid w:val="00F061D2"/>
    <w:rsid w:val="00F114E7"/>
    <w:rsid w:val="00F12065"/>
    <w:rsid w:val="00F13F1F"/>
    <w:rsid w:val="00F1415A"/>
    <w:rsid w:val="00F14256"/>
    <w:rsid w:val="00F1790F"/>
    <w:rsid w:val="00F203FB"/>
    <w:rsid w:val="00F20736"/>
    <w:rsid w:val="00F21F86"/>
    <w:rsid w:val="00F22187"/>
    <w:rsid w:val="00F225E6"/>
    <w:rsid w:val="00F22FDE"/>
    <w:rsid w:val="00F2318B"/>
    <w:rsid w:val="00F2503F"/>
    <w:rsid w:val="00F2523C"/>
    <w:rsid w:val="00F25295"/>
    <w:rsid w:val="00F25DE4"/>
    <w:rsid w:val="00F2622D"/>
    <w:rsid w:val="00F30954"/>
    <w:rsid w:val="00F32279"/>
    <w:rsid w:val="00F33BE8"/>
    <w:rsid w:val="00F33BFB"/>
    <w:rsid w:val="00F33D05"/>
    <w:rsid w:val="00F359B8"/>
    <w:rsid w:val="00F35DF8"/>
    <w:rsid w:val="00F36F37"/>
    <w:rsid w:val="00F44719"/>
    <w:rsid w:val="00F45951"/>
    <w:rsid w:val="00F468B1"/>
    <w:rsid w:val="00F5163C"/>
    <w:rsid w:val="00F51B16"/>
    <w:rsid w:val="00F53B78"/>
    <w:rsid w:val="00F53DCB"/>
    <w:rsid w:val="00F54347"/>
    <w:rsid w:val="00F54F8B"/>
    <w:rsid w:val="00F5575E"/>
    <w:rsid w:val="00F57B9A"/>
    <w:rsid w:val="00F6101F"/>
    <w:rsid w:val="00F61A5A"/>
    <w:rsid w:val="00F627E7"/>
    <w:rsid w:val="00F62EAE"/>
    <w:rsid w:val="00F637BF"/>
    <w:rsid w:val="00F64F58"/>
    <w:rsid w:val="00F650D4"/>
    <w:rsid w:val="00F675D0"/>
    <w:rsid w:val="00F67AA9"/>
    <w:rsid w:val="00F71BDD"/>
    <w:rsid w:val="00F73644"/>
    <w:rsid w:val="00F74115"/>
    <w:rsid w:val="00F75591"/>
    <w:rsid w:val="00F758F6"/>
    <w:rsid w:val="00F75947"/>
    <w:rsid w:val="00F76ED4"/>
    <w:rsid w:val="00F77412"/>
    <w:rsid w:val="00F77C9D"/>
    <w:rsid w:val="00F80FD3"/>
    <w:rsid w:val="00F81D6B"/>
    <w:rsid w:val="00F8325B"/>
    <w:rsid w:val="00F84516"/>
    <w:rsid w:val="00F85758"/>
    <w:rsid w:val="00F857DF"/>
    <w:rsid w:val="00F92C50"/>
    <w:rsid w:val="00F94402"/>
    <w:rsid w:val="00F968DD"/>
    <w:rsid w:val="00F97E1D"/>
    <w:rsid w:val="00FA002F"/>
    <w:rsid w:val="00FA0887"/>
    <w:rsid w:val="00FA0FCA"/>
    <w:rsid w:val="00FA2940"/>
    <w:rsid w:val="00FA4310"/>
    <w:rsid w:val="00FA73E8"/>
    <w:rsid w:val="00FA7A17"/>
    <w:rsid w:val="00FB1A9B"/>
    <w:rsid w:val="00FB6136"/>
    <w:rsid w:val="00FB6BF4"/>
    <w:rsid w:val="00FB6D32"/>
    <w:rsid w:val="00FB6EB9"/>
    <w:rsid w:val="00FB711B"/>
    <w:rsid w:val="00FB775E"/>
    <w:rsid w:val="00FB7C15"/>
    <w:rsid w:val="00FC16CA"/>
    <w:rsid w:val="00FC23B5"/>
    <w:rsid w:val="00FC272C"/>
    <w:rsid w:val="00FC2E53"/>
    <w:rsid w:val="00FC2EA0"/>
    <w:rsid w:val="00FC6C4D"/>
    <w:rsid w:val="00FC7435"/>
    <w:rsid w:val="00FC7488"/>
    <w:rsid w:val="00FD25E8"/>
    <w:rsid w:val="00FD3F45"/>
    <w:rsid w:val="00FD40B3"/>
    <w:rsid w:val="00FD741F"/>
    <w:rsid w:val="00FE3A8C"/>
    <w:rsid w:val="00FE5907"/>
    <w:rsid w:val="00FE6897"/>
    <w:rsid w:val="00FE7EED"/>
    <w:rsid w:val="00FF22BC"/>
    <w:rsid w:val="00FF3D8E"/>
    <w:rsid w:val="00FF3E95"/>
    <w:rsid w:val="00FF4349"/>
    <w:rsid w:val="00FF6FEC"/>
    <w:rsid w:val="00FF7040"/>
    <w:rsid w:val="00FF791C"/>
    <w:rsid w:val="0112C4D6"/>
    <w:rsid w:val="027385A9"/>
    <w:rsid w:val="0334F514"/>
    <w:rsid w:val="03CDB928"/>
    <w:rsid w:val="03F45FBB"/>
    <w:rsid w:val="047308E7"/>
    <w:rsid w:val="04750409"/>
    <w:rsid w:val="048744B7"/>
    <w:rsid w:val="04E2031A"/>
    <w:rsid w:val="0664D460"/>
    <w:rsid w:val="06CFB6C3"/>
    <w:rsid w:val="07A82C70"/>
    <w:rsid w:val="07F523CE"/>
    <w:rsid w:val="0958E6B5"/>
    <w:rsid w:val="096C8E06"/>
    <w:rsid w:val="098695B4"/>
    <w:rsid w:val="09AA2334"/>
    <w:rsid w:val="0AC12913"/>
    <w:rsid w:val="0AD6DCA8"/>
    <w:rsid w:val="0AE3CB9E"/>
    <w:rsid w:val="0B1456F9"/>
    <w:rsid w:val="0B21278E"/>
    <w:rsid w:val="0B8786C6"/>
    <w:rsid w:val="0B99295B"/>
    <w:rsid w:val="0BDDC813"/>
    <w:rsid w:val="0C33C9EC"/>
    <w:rsid w:val="0C539304"/>
    <w:rsid w:val="0C612EE3"/>
    <w:rsid w:val="0C8E824A"/>
    <w:rsid w:val="0CC99D80"/>
    <w:rsid w:val="0CF290C1"/>
    <w:rsid w:val="0D514FEF"/>
    <w:rsid w:val="0DA7AE14"/>
    <w:rsid w:val="0DEC4BE6"/>
    <w:rsid w:val="0E0B3C2F"/>
    <w:rsid w:val="0E693239"/>
    <w:rsid w:val="0F367ECD"/>
    <w:rsid w:val="0F3A4032"/>
    <w:rsid w:val="0F754F6F"/>
    <w:rsid w:val="0FE290AD"/>
    <w:rsid w:val="1094B46B"/>
    <w:rsid w:val="10D381C5"/>
    <w:rsid w:val="10DF93A1"/>
    <w:rsid w:val="1264B192"/>
    <w:rsid w:val="1287E229"/>
    <w:rsid w:val="134AB153"/>
    <w:rsid w:val="1394CD79"/>
    <w:rsid w:val="13B2EDB5"/>
    <w:rsid w:val="151B66F4"/>
    <w:rsid w:val="155EDD8A"/>
    <w:rsid w:val="156B3433"/>
    <w:rsid w:val="161E7431"/>
    <w:rsid w:val="16F842AD"/>
    <w:rsid w:val="1709AB65"/>
    <w:rsid w:val="171C7EAB"/>
    <w:rsid w:val="174A11CD"/>
    <w:rsid w:val="17777B80"/>
    <w:rsid w:val="17DCF5C7"/>
    <w:rsid w:val="17EEC1BA"/>
    <w:rsid w:val="17EFD085"/>
    <w:rsid w:val="18237F4B"/>
    <w:rsid w:val="1882F3A6"/>
    <w:rsid w:val="192DDF9C"/>
    <w:rsid w:val="198FF72E"/>
    <w:rsid w:val="19DAD111"/>
    <w:rsid w:val="1A0A467B"/>
    <w:rsid w:val="1A672E03"/>
    <w:rsid w:val="1A7B99B9"/>
    <w:rsid w:val="1A9428C6"/>
    <w:rsid w:val="1A983815"/>
    <w:rsid w:val="1ACC0653"/>
    <w:rsid w:val="1AD35961"/>
    <w:rsid w:val="1B510773"/>
    <w:rsid w:val="1B76A172"/>
    <w:rsid w:val="1B8DB28D"/>
    <w:rsid w:val="1BAC3686"/>
    <w:rsid w:val="1BCEA243"/>
    <w:rsid w:val="1BDAC380"/>
    <w:rsid w:val="1C14EADD"/>
    <w:rsid w:val="1C387B55"/>
    <w:rsid w:val="1CCEA9D4"/>
    <w:rsid w:val="1CF12D5E"/>
    <w:rsid w:val="1D0D507C"/>
    <w:rsid w:val="1D5B6104"/>
    <w:rsid w:val="1D6E1A76"/>
    <w:rsid w:val="1D9D821E"/>
    <w:rsid w:val="1E0B69F9"/>
    <w:rsid w:val="1E230E33"/>
    <w:rsid w:val="1E3F5190"/>
    <w:rsid w:val="1E4CA64D"/>
    <w:rsid w:val="1E9320A9"/>
    <w:rsid w:val="1FB9CE30"/>
    <w:rsid w:val="1FC89F97"/>
    <w:rsid w:val="200C5C22"/>
    <w:rsid w:val="2054D369"/>
    <w:rsid w:val="20AE34A3"/>
    <w:rsid w:val="20F3150B"/>
    <w:rsid w:val="21524251"/>
    <w:rsid w:val="217016CF"/>
    <w:rsid w:val="21B3FE9F"/>
    <w:rsid w:val="21E0C19F"/>
    <w:rsid w:val="22174BB8"/>
    <w:rsid w:val="22B8C7AF"/>
    <w:rsid w:val="22D09948"/>
    <w:rsid w:val="230E50CA"/>
    <w:rsid w:val="2336D974"/>
    <w:rsid w:val="2389F901"/>
    <w:rsid w:val="242894D5"/>
    <w:rsid w:val="2503FA91"/>
    <w:rsid w:val="251D83B8"/>
    <w:rsid w:val="258D1B44"/>
    <w:rsid w:val="259BCFF4"/>
    <w:rsid w:val="26923022"/>
    <w:rsid w:val="26A0BF05"/>
    <w:rsid w:val="2711F7E6"/>
    <w:rsid w:val="27379D87"/>
    <w:rsid w:val="2824DDA1"/>
    <w:rsid w:val="282C31F0"/>
    <w:rsid w:val="284E888D"/>
    <w:rsid w:val="286F5A4F"/>
    <w:rsid w:val="2943C616"/>
    <w:rsid w:val="2B4ED8C1"/>
    <w:rsid w:val="2B744E5F"/>
    <w:rsid w:val="2B8B994C"/>
    <w:rsid w:val="2B8ECB21"/>
    <w:rsid w:val="2C0E9190"/>
    <w:rsid w:val="2CAE5A38"/>
    <w:rsid w:val="2D81A6ED"/>
    <w:rsid w:val="2DACCFA6"/>
    <w:rsid w:val="2DB3CE32"/>
    <w:rsid w:val="2DBF076A"/>
    <w:rsid w:val="2E6D6184"/>
    <w:rsid w:val="2EC11960"/>
    <w:rsid w:val="2EFDE76F"/>
    <w:rsid w:val="2F26530B"/>
    <w:rsid w:val="2F49BA00"/>
    <w:rsid w:val="2FA40565"/>
    <w:rsid w:val="2FDC368E"/>
    <w:rsid w:val="301C9F03"/>
    <w:rsid w:val="302E1971"/>
    <w:rsid w:val="30486406"/>
    <w:rsid w:val="30BB6FC3"/>
    <w:rsid w:val="319A09C4"/>
    <w:rsid w:val="323AB148"/>
    <w:rsid w:val="323F0F00"/>
    <w:rsid w:val="32C33F4D"/>
    <w:rsid w:val="339EF5E9"/>
    <w:rsid w:val="33F31085"/>
    <w:rsid w:val="34AE2506"/>
    <w:rsid w:val="358EE0E6"/>
    <w:rsid w:val="35973DAB"/>
    <w:rsid w:val="35AC60F6"/>
    <w:rsid w:val="361DC5F7"/>
    <w:rsid w:val="36E0C211"/>
    <w:rsid w:val="37604B04"/>
    <w:rsid w:val="378313CE"/>
    <w:rsid w:val="390972EE"/>
    <w:rsid w:val="390D3A27"/>
    <w:rsid w:val="391EE42F"/>
    <w:rsid w:val="399BC152"/>
    <w:rsid w:val="39C42C48"/>
    <w:rsid w:val="3A2D3053"/>
    <w:rsid w:val="3A55D7A9"/>
    <w:rsid w:val="3A67A9F8"/>
    <w:rsid w:val="3B3EA397"/>
    <w:rsid w:val="3BF6EF38"/>
    <w:rsid w:val="3BFAEDD1"/>
    <w:rsid w:val="3CFABD64"/>
    <w:rsid w:val="3D2B4901"/>
    <w:rsid w:val="3D3D941F"/>
    <w:rsid w:val="3DEF8FFD"/>
    <w:rsid w:val="3E45635E"/>
    <w:rsid w:val="3E74D429"/>
    <w:rsid w:val="3E968DC5"/>
    <w:rsid w:val="3F5227E7"/>
    <w:rsid w:val="3F8B605E"/>
    <w:rsid w:val="41383019"/>
    <w:rsid w:val="41BD9862"/>
    <w:rsid w:val="41C32C95"/>
    <w:rsid w:val="4201A133"/>
    <w:rsid w:val="42169B7A"/>
    <w:rsid w:val="422FB16F"/>
    <w:rsid w:val="43791F53"/>
    <w:rsid w:val="43A6E71E"/>
    <w:rsid w:val="4440AE12"/>
    <w:rsid w:val="4534E354"/>
    <w:rsid w:val="4573D676"/>
    <w:rsid w:val="457A6A63"/>
    <w:rsid w:val="460A1195"/>
    <w:rsid w:val="4646EDE4"/>
    <w:rsid w:val="46B1EB28"/>
    <w:rsid w:val="46E7D5E7"/>
    <w:rsid w:val="475C8586"/>
    <w:rsid w:val="475E430E"/>
    <w:rsid w:val="47BB597B"/>
    <w:rsid w:val="47CB2D48"/>
    <w:rsid w:val="47DCC14C"/>
    <w:rsid w:val="48503272"/>
    <w:rsid w:val="485AC1ED"/>
    <w:rsid w:val="48915494"/>
    <w:rsid w:val="4919E825"/>
    <w:rsid w:val="494C14C5"/>
    <w:rsid w:val="4A0C3D16"/>
    <w:rsid w:val="4A2B01B5"/>
    <w:rsid w:val="4A7C075A"/>
    <w:rsid w:val="4AE91594"/>
    <w:rsid w:val="4B33677B"/>
    <w:rsid w:val="4B55D8A2"/>
    <w:rsid w:val="4BC8F556"/>
    <w:rsid w:val="4BCAA89F"/>
    <w:rsid w:val="4C178292"/>
    <w:rsid w:val="4CE9B5FC"/>
    <w:rsid w:val="4D3C9076"/>
    <w:rsid w:val="4D941D3C"/>
    <w:rsid w:val="4D991FF1"/>
    <w:rsid w:val="4DD0F8AC"/>
    <w:rsid w:val="4EA43E2F"/>
    <w:rsid w:val="4ECA8A6D"/>
    <w:rsid w:val="4F3C1808"/>
    <w:rsid w:val="4FD335AE"/>
    <w:rsid w:val="5112C733"/>
    <w:rsid w:val="5134FF78"/>
    <w:rsid w:val="51B9FFC0"/>
    <w:rsid w:val="51C7A9DC"/>
    <w:rsid w:val="52155C85"/>
    <w:rsid w:val="5311B796"/>
    <w:rsid w:val="53211594"/>
    <w:rsid w:val="5371E8FE"/>
    <w:rsid w:val="5395E9B8"/>
    <w:rsid w:val="53988F91"/>
    <w:rsid w:val="555BB26D"/>
    <w:rsid w:val="558606C4"/>
    <w:rsid w:val="5611545F"/>
    <w:rsid w:val="5620D461"/>
    <w:rsid w:val="563B654E"/>
    <w:rsid w:val="5820C7D9"/>
    <w:rsid w:val="582BCD1D"/>
    <w:rsid w:val="5831F818"/>
    <w:rsid w:val="58A4D784"/>
    <w:rsid w:val="58F1FEF3"/>
    <w:rsid w:val="59474B76"/>
    <w:rsid w:val="59843A26"/>
    <w:rsid w:val="5A1E002A"/>
    <w:rsid w:val="5A3297BE"/>
    <w:rsid w:val="5A643669"/>
    <w:rsid w:val="5ABBCE42"/>
    <w:rsid w:val="5ACC2904"/>
    <w:rsid w:val="5C9C631F"/>
    <w:rsid w:val="5CE8CD5B"/>
    <w:rsid w:val="5E13759A"/>
    <w:rsid w:val="5E3F53F6"/>
    <w:rsid w:val="5ED84EB8"/>
    <w:rsid w:val="5F353F14"/>
    <w:rsid w:val="5F844792"/>
    <w:rsid w:val="5FE1E009"/>
    <w:rsid w:val="60741F19"/>
    <w:rsid w:val="60B62087"/>
    <w:rsid w:val="60B7B21B"/>
    <w:rsid w:val="613D426A"/>
    <w:rsid w:val="62896EC5"/>
    <w:rsid w:val="629716F4"/>
    <w:rsid w:val="62EE3ADD"/>
    <w:rsid w:val="635E401C"/>
    <w:rsid w:val="63A23FB9"/>
    <w:rsid w:val="63B87E51"/>
    <w:rsid w:val="63EFFACE"/>
    <w:rsid w:val="63F2A3D6"/>
    <w:rsid w:val="6405D5DC"/>
    <w:rsid w:val="64870984"/>
    <w:rsid w:val="64904D87"/>
    <w:rsid w:val="64B665AE"/>
    <w:rsid w:val="65E21119"/>
    <w:rsid w:val="662C1DE8"/>
    <w:rsid w:val="66E85BAF"/>
    <w:rsid w:val="6736CCFA"/>
    <w:rsid w:val="67AF01C6"/>
    <w:rsid w:val="67C5938E"/>
    <w:rsid w:val="68B9A2FD"/>
    <w:rsid w:val="68C56175"/>
    <w:rsid w:val="68D20F72"/>
    <w:rsid w:val="69098A30"/>
    <w:rsid w:val="692E8EB2"/>
    <w:rsid w:val="693BDED5"/>
    <w:rsid w:val="6954266F"/>
    <w:rsid w:val="69794908"/>
    <w:rsid w:val="6B1DDAC7"/>
    <w:rsid w:val="6B70E196"/>
    <w:rsid w:val="6B7DF63C"/>
    <w:rsid w:val="6BD7D648"/>
    <w:rsid w:val="6C135998"/>
    <w:rsid w:val="6C371E7B"/>
    <w:rsid w:val="6C51A066"/>
    <w:rsid w:val="6CA1EB31"/>
    <w:rsid w:val="6D60E4BE"/>
    <w:rsid w:val="6E125315"/>
    <w:rsid w:val="6E303037"/>
    <w:rsid w:val="6EF36D94"/>
    <w:rsid w:val="6F209726"/>
    <w:rsid w:val="6F8C9A9D"/>
    <w:rsid w:val="6FFE57FA"/>
    <w:rsid w:val="70153496"/>
    <w:rsid w:val="70193A31"/>
    <w:rsid w:val="701E5011"/>
    <w:rsid w:val="703513E9"/>
    <w:rsid w:val="708D152D"/>
    <w:rsid w:val="70BA5733"/>
    <w:rsid w:val="70C0EF7B"/>
    <w:rsid w:val="71017C29"/>
    <w:rsid w:val="7167D0F9"/>
    <w:rsid w:val="71CDDACB"/>
    <w:rsid w:val="724246B7"/>
    <w:rsid w:val="728F9FD9"/>
    <w:rsid w:val="72974419"/>
    <w:rsid w:val="72F6232B"/>
    <w:rsid w:val="736489D5"/>
    <w:rsid w:val="73D7EEF9"/>
    <w:rsid w:val="73DFF6DE"/>
    <w:rsid w:val="749F71BB"/>
    <w:rsid w:val="74B25540"/>
    <w:rsid w:val="74F33719"/>
    <w:rsid w:val="76073E18"/>
    <w:rsid w:val="761BF197"/>
    <w:rsid w:val="76767208"/>
    <w:rsid w:val="76B2C633"/>
    <w:rsid w:val="76E8043D"/>
    <w:rsid w:val="76EA83FB"/>
    <w:rsid w:val="7728BBA2"/>
    <w:rsid w:val="7779CCA4"/>
    <w:rsid w:val="77CDB6B3"/>
    <w:rsid w:val="77D7127D"/>
    <w:rsid w:val="77FD4E74"/>
    <w:rsid w:val="78A9F531"/>
    <w:rsid w:val="796190E0"/>
    <w:rsid w:val="79A73B2A"/>
    <w:rsid w:val="79AA36F7"/>
    <w:rsid w:val="7AFEA91E"/>
    <w:rsid w:val="7B2B49E8"/>
    <w:rsid w:val="7B6B1893"/>
    <w:rsid w:val="7BBC5F7D"/>
    <w:rsid w:val="7BE29E69"/>
    <w:rsid w:val="7BFBC6DF"/>
    <w:rsid w:val="7C5B9FD5"/>
    <w:rsid w:val="7C8440C4"/>
    <w:rsid w:val="7D1B1288"/>
    <w:rsid w:val="7D5B8723"/>
    <w:rsid w:val="7D851E36"/>
    <w:rsid w:val="7D8681CF"/>
    <w:rsid w:val="7EF6886E"/>
    <w:rsid w:val="7F39B425"/>
    <w:rsid w:val="7F43306A"/>
    <w:rsid w:val="7F71633B"/>
    <w:rsid w:val="7F7DDC28"/>
    <w:rsid w:val="7FB6F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20BE6"/>
  <w15:chartTrackingRefBased/>
  <w15:docId w15:val="{871E54BB-6AC9-4186-882F-D3C37453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C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7C22"/>
  </w:style>
  <w:style w:type="paragraph" w:styleId="Footer">
    <w:name w:val="footer"/>
    <w:basedOn w:val="Normal"/>
    <w:link w:val="FooterChar"/>
    <w:uiPriority w:val="99"/>
    <w:unhideWhenUsed/>
    <w:rsid w:val="00C17C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7C22"/>
  </w:style>
  <w:style w:type="character" w:styleId="Hyperlink">
    <w:name w:val="Hyperlink"/>
    <w:basedOn w:val="DefaultParagraphFont"/>
    <w:uiPriority w:val="99"/>
    <w:unhideWhenUsed/>
    <w:rsid w:val="00231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B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C54F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4794E"/>
    <w:pPr>
      <w:spacing w:after="0" w:line="240" w:lineRule="auto"/>
    </w:pPr>
  </w:style>
  <w:style w:type="paragraph" w:customStyle="1" w:styleId="Default">
    <w:name w:val="Default"/>
    <w:rsid w:val="00C471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3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A39"/>
    <w:pPr>
      <w:ind w:left="720"/>
      <w:contextualSpacing/>
    </w:pPr>
  </w:style>
  <w:style w:type="table" w:customStyle="1" w:styleId="Mkatabulky1">
    <w:name w:val="Mřížka tabulky1"/>
    <w:basedOn w:val="TableNormal"/>
    <w:next w:val="TableGrid"/>
    <w:uiPriority w:val="39"/>
    <w:rsid w:val="000C07C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15A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58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3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4;editelka\Mate&#345;sk&#225;%20&#353;kola,%20Praha%2010,%20H&#345;ibsk&#225;%201%202102\INTRANET%20-%20Data%20spole&#269;n&#233;\Formul&#225;&#345;e\sablona_dokument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7bc4aa-5b14-4595-9b6d-19aa2192c9e3">
      <Terms xmlns="http://schemas.microsoft.com/office/infopath/2007/PartnerControls"/>
    </lcf76f155ced4ddcb4097134ff3c332f>
    <TaxCatchAll xmlns="b8ce20ba-5f80-49e0-9690-a9e6311cdb5c" xsi:nil="true"/>
    <SharedWithUsers xmlns="b8ce20ba-5f80-49e0-9690-a9e6311cdb5c">
      <UserInfo>
        <DisplayName>Ilona Holišová</DisplayName>
        <AccountId>412</AccountId>
        <AccountType/>
      </UserInfo>
      <UserInfo>
        <DisplayName>Hana Volmanová</DisplayName>
        <AccountId>31</AccountId>
        <AccountType/>
      </UserInfo>
      <UserInfo>
        <DisplayName>Jana Matějková</DisplayName>
        <AccountId>32</AccountId>
        <AccountType/>
      </UserInfo>
      <UserInfo>
        <DisplayName>Klára Kafková</DisplayName>
        <AccountId>37</AccountId>
        <AccountType/>
      </UserInfo>
      <UserInfo>
        <DisplayName>Eva Pecharová</DisplayName>
        <AccountId>377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57D61A8CA4B64A9687A7D3F0F58CA9" ma:contentTypeVersion="15" ma:contentTypeDescription="Vytvoří nový dokument" ma:contentTypeScope="" ma:versionID="7becd7d6b95133636cdbb5a86cd19a56">
  <xsd:schema xmlns:xsd="http://www.w3.org/2001/XMLSchema" xmlns:xs="http://www.w3.org/2001/XMLSchema" xmlns:p="http://schemas.microsoft.com/office/2006/metadata/properties" xmlns:ns2="927bc4aa-5b14-4595-9b6d-19aa2192c9e3" xmlns:ns3="b8ce20ba-5f80-49e0-9690-a9e6311cdb5c" targetNamespace="http://schemas.microsoft.com/office/2006/metadata/properties" ma:root="true" ma:fieldsID="633bb852e820f9a278ac63dc87596706" ns2:_="" ns3:_="">
    <xsd:import namespace="927bc4aa-5b14-4595-9b6d-19aa2192c9e3"/>
    <xsd:import namespace="b8ce20ba-5f80-49e0-9690-a9e6311cd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bc4aa-5b14-4595-9b6d-19aa2192c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2a8ea0d5-cd89-4957-8f6b-086abb18f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e20ba-5f80-49e0-9690-a9e6311cd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b6100de-8779-4219-8981-ed3bca3bf63a}" ma:internalName="TaxCatchAll" ma:showField="CatchAllData" ma:web="b8ce20ba-5f80-49e0-9690-a9e6311cd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F3705-9ABA-4145-9EEA-35ECD916ACAE}">
  <ds:schemaRefs>
    <ds:schemaRef ds:uri="http://schemas.microsoft.com/office/2006/metadata/properties"/>
    <ds:schemaRef ds:uri="http://schemas.microsoft.com/office/infopath/2007/PartnerControls"/>
    <ds:schemaRef ds:uri="927bc4aa-5b14-4595-9b6d-19aa2192c9e3"/>
    <ds:schemaRef ds:uri="b8ce20ba-5f80-49e0-9690-a9e6311cdb5c"/>
  </ds:schemaRefs>
</ds:datastoreItem>
</file>

<file path=customXml/itemProps2.xml><?xml version="1.0" encoding="utf-8"?>
<ds:datastoreItem xmlns:ds="http://schemas.openxmlformats.org/officeDocument/2006/customXml" ds:itemID="{A9A3A691-D387-4197-8BFD-2BF51C1DD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204EE-E0FA-4233-907D-7FD73FF3B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bc4aa-5b14-4595-9b6d-19aa2192c9e3"/>
    <ds:schemaRef ds:uri="b8ce20ba-5f80-49e0-9690-a9e6311cd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sablona_dokument.dotx</Template>
  <TotalTime>0</TotalTime>
  <Pages>1</Pages>
  <Words>254</Words>
  <Characters>1449</Characters>
  <Application>Microsoft Office Word</Application>
  <DocSecurity>4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Drbohlavová</dc:creator>
  <cp:keywords/>
  <dc:description/>
  <cp:lastModifiedBy>Ilona Holišová</cp:lastModifiedBy>
  <cp:revision>1713</cp:revision>
  <cp:lastPrinted>2024-04-09T09:02:00Z</cp:lastPrinted>
  <dcterms:created xsi:type="dcterms:W3CDTF">2021-10-22T15:29:00Z</dcterms:created>
  <dcterms:modified xsi:type="dcterms:W3CDTF">2024-04-16T17:53:00Z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0x010100E657D61A8CA4B64A9687A7D3F0F58CA9</vt:lpwstr>
  </property>
  <property fmtid="{D5CDD505-2E9C-101B-9397-08002B2CF9AE}" pid="3" name="MediaServiceImageTags">
    <vt:lpwstr/>
  </property>
</Properties>
</file>